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926"/>
        <w:tblW w:w="51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3328"/>
        <w:gridCol w:w="277"/>
        <w:gridCol w:w="6749"/>
      </w:tblGrid>
      <w:tr w:rsidR="00B016B1" w14:paraId="35175409" w14:textId="77777777" w:rsidTr="00B27A71">
        <w:trPr>
          <w:trHeight w:val="1996"/>
        </w:trPr>
        <w:tc>
          <w:tcPr>
            <w:tcW w:w="1607" w:type="pct"/>
            <w:tcBorders>
              <w:top w:val="single" w:sz="18" w:space="0" w:color="3083D1" w:themeColor="accent4"/>
            </w:tcBorders>
            <w:vAlign w:val="center"/>
          </w:tcPr>
          <w:p w14:paraId="419ABA18" w14:textId="31AD43C5" w:rsidR="00B016B1" w:rsidRPr="00F97060" w:rsidRDefault="00020ADC" w:rsidP="00223508">
            <w:pPr>
              <w:pStyle w:val="Heading1"/>
            </w:pPr>
            <w:r>
              <w:t>Tiny Steps</w:t>
            </w:r>
          </w:p>
        </w:tc>
        <w:tc>
          <w:tcPr>
            <w:tcW w:w="134" w:type="pct"/>
            <w:tcBorders>
              <w:left w:val="nil"/>
            </w:tcBorders>
          </w:tcPr>
          <w:p w14:paraId="67E20C0C" w14:textId="77777777" w:rsidR="00B016B1" w:rsidRDefault="00B016B1" w:rsidP="00223508">
            <w:pPr>
              <w:pStyle w:val="BodyText"/>
              <w:kinsoku w:val="0"/>
              <w:overflowPunct w:val="0"/>
              <w:spacing w:before="10"/>
              <w:rPr>
                <w:rFonts w:ascii="Times New Roman" w:hAnsi="Times New Roman"/>
                <w:sz w:val="26"/>
                <w:szCs w:val="26"/>
              </w:rPr>
            </w:pPr>
          </w:p>
        </w:tc>
        <w:tc>
          <w:tcPr>
            <w:tcW w:w="3260" w:type="pct"/>
            <w:tcBorders>
              <w:top w:val="single" w:sz="18" w:space="0" w:color="F9D423" w:themeColor="accent2"/>
            </w:tcBorders>
            <w:tcMar>
              <w:top w:w="14" w:type="dxa"/>
              <w:bottom w:w="14" w:type="dxa"/>
            </w:tcMar>
            <w:vAlign w:val="bottom"/>
          </w:tcPr>
          <w:p w14:paraId="1589161D" w14:textId="074D2714" w:rsidR="00B016B1" w:rsidRDefault="00020ADC" w:rsidP="00223508">
            <w:pPr>
              <w:pStyle w:val="ContactInfo"/>
              <w:rPr>
                <w:vertAlign w:val="superscript"/>
              </w:rPr>
            </w:pPr>
            <w:r>
              <w:t>Week of August 10</w:t>
            </w:r>
            <w:r w:rsidRPr="00020ADC">
              <w:rPr>
                <w:vertAlign w:val="superscript"/>
              </w:rPr>
              <w:t>th</w:t>
            </w:r>
            <w:r>
              <w:rPr>
                <w:vertAlign w:val="superscript"/>
              </w:rPr>
              <w:t>, 2020</w:t>
            </w:r>
          </w:p>
          <w:p w14:paraId="742E4FCF" w14:textId="515BEB7E" w:rsidR="00020ADC" w:rsidRDefault="00020ADC" w:rsidP="00223508">
            <w:pPr>
              <w:pStyle w:val="ContactInfo"/>
            </w:pPr>
          </w:p>
          <w:p w14:paraId="4E661957" w14:textId="45334203" w:rsidR="009F24FE" w:rsidRDefault="009F24FE" w:rsidP="00223508">
            <w:pPr>
              <w:pStyle w:val="ContactInfo"/>
            </w:pPr>
            <w:r>
              <w:t>(DRDP – Desired Results Developmental Profile)</w:t>
            </w:r>
          </w:p>
          <w:p w14:paraId="69EE3DF0" w14:textId="63FC4C5E" w:rsidR="009F24FE" w:rsidRDefault="009F24FE" w:rsidP="00223508">
            <w:pPr>
              <w:pStyle w:val="ContactInfo"/>
            </w:pPr>
            <w:r>
              <w:t xml:space="preserve">DRDP - </w:t>
            </w:r>
            <w:r w:rsidR="00020ADC">
              <w:t>SED 4: Relationships and Social Interactions with Peers</w:t>
            </w:r>
          </w:p>
          <w:p w14:paraId="72BE68D2" w14:textId="6728F987" w:rsidR="009F24FE" w:rsidRDefault="009F24FE" w:rsidP="00223508">
            <w:pPr>
              <w:pStyle w:val="ContactInfo"/>
            </w:pPr>
            <w:r>
              <w:t>DR 1: Children are personally and socially competent</w:t>
            </w:r>
          </w:p>
          <w:p w14:paraId="37E3B158" w14:textId="05E74D31" w:rsidR="00020ADC" w:rsidRPr="002E6E27" w:rsidRDefault="00020ADC" w:rsidP="00223508">
            <w:pPr>
              <w:pStyle w:val="ContactInfo"/>
            </w:pPr>
          </w:p>
        </w:tc>
      </w:tr>
      <w:tr w:rsidR="003934E3" w14:paraId="1070560B" w14:textId="77777777" w:rsidTr="00B27A71">
        <w:trPr>
          <w:trHeight w:val="21"/>
        </w:trPr>
        <w:tc>
          <w:tcPr>
            <w:tcW w:w="1607" w:type="pct"/>
            <w:tcBorders>
              <w:top w:val="single" w:sz="18" w:space="0" w:color="3083D1" w:themeColor="accent4"/>
            </w:tcBorders>
          </w:tcPr>
          <w:p w14:paraId="5AFFB9A8" w14:textId="77777777" w:rsidR="003934E3" w:rsidRDefault="003934E3" w:rsidP="00223508">
            <w:pPr>
              <w:pStyle w:val="Signature"/>
            </w:pPr>
          </w:p>
        </w:tc>
        <w:tc>
          <w:tcPr>
            <w:tcW w:w="134" w:type="pct"/>
          </w:tcPr>
          <w:p w14:paraId="1F823A73" w14:textId="77777777" w:rsidR="003934E3" w:rsidRDefault="003934E3" w:rsidP="00223508">
            <w:pPr>
              <w:pStyle w:val="Signature"/>
            </w:pPr>
          </w:p>
        </w:tc>
        <w:tc>
          <w:tcPr>
            <w:tcW w:w="3260" w:type="pct"/>
            <w:tcBorders>
              <w:top w:val="single" w:sz="18" w:space="0" w:color="F9D423" w:themeColor="accent2"/>
            </w:tcBorders>
          </w:tcPr>
          <w:p w14:paraId="62090E24" w14:textId="77777777" w:rsidR="003934E3" w:rsidRDefault="003934E3" w:rsidP="00223508">
            <w:pPr>
              <w:pStyle w:val="Signature"/>
            </w:pPr>
          </w:p>
        </w:tc>
      </w:tr>
      <w:tr w:rsidR="003934E3" w14:paraId="6D92A0D5" w14:textId="77777777" w:rsidTr="00B27A71">
        <w:trPr>
          <w:trHeight w:val="7901"/>
        </w:trPr>
        <w:tc>
          <w:tcPr>
            <w:tcW w:w="1607" w:type="pct"/>
          </w:tcPr>
          <w:p w14:paraId="40A1AB1A" w14:textId="159D1DD8" w:rsidR="003934E3" w:rsidRDefault="00020ADC" w:rsidP="00223508">
            <w:pPr>
              <w:pStyle w:val="Heading2"/>
            </w:pPr>
            <w:r>
              <w:t>Menu:</w:t>
            </w:r>
          </w:p>
          <w:p w14:paraId="12AFCF81" w14:textId="77777777" w:rsidR="00D708AF" w:rsidRPr="00B27A71" w:rsidRDefault="00020ADC" w:rsidP="00223508">
            <w:pPr>
              <w:pStyle w:val="Info"/>
              <w:jc w:val="left"/>
              <w:rPr>
                <w:color w:val="174169" w:themeColor="accent4" w:themeShade="80"/>
                <w:sz w:val="24"/>
                <w:szCs w:val="24"/>
                <w:u w:val="single"/>
              </w:rPr>
            </w:pPr>
            <w:r w:rsidRPr="00B27A71">
              <w:rPr>
                <w:color w:val="174169" w:themeColor="accent4" w:themeShade="80"/>
                <w:sz w:val="24"/>
                <w:szCs w:val="24"/>
                <w:u w:val="single"/>
              </w:rPr>
              <w:t>Monday</w:t>
            </w:r>
          </w:p>
          <w:p w14:paraId="32F6F9C2" w14:textId="77777777" w:rsidR="00020ADC" w:rsidRPr="00B27A71" w:rsidRDefault="00020ADC" w:rsidP="00223508">
            <w:pPr>
              <w:pStyle w:val="Info"/>
              <w:jc w:val="left"/>
              <w:rPr>
                <w:rFonts w:ascii="Bahnschrift SemiBold" w:hAnsi="Bahnschrift SemiBold"/>
                <w:sz w:val="20"/>
                <w:szCs w:val="20"/>
              </w:rPr>
            </w:pPr>
            <w:r w:rsidRPr="00B27A71">
              <w:rPr>
                <w:rFonts w:ascii="Bahnschrift SemiBold" w:hAnsi="Bahnschrift SemiBold"/>
                <w:sz w:val="20"/>
                <w:szCs w:val="20"/>
              </w:rPr>
              <w:t>B: Yogurt and Granola</w:t>
            </w:r>
          </w:p>
          <w:p w14:paraId="7F8F626A" w14:textId="77777777" w:rsidR="00020ADC" w:rsidRPr="00B27A71" w:rsidRDefault="00020ADC" w:rsidP="00223508">
            <w:pPr>
              <w:pStyle w:val="Info"/>
              <w:jc w:val="left"/>
              <w:rPr>
                <w:rFonts w:ascii="Bahnschrift SemiBold" w:hAnsi="Bahnschrift SemiBold"/>
                <w:sz w:val="20"/>
                <w:szCs w:val="20"/>
              </w:rPr>
            </w:pPr>
            <w:r w:rsidRPr="00B27A71">
              <w:rPr>
                <w:rFonts w:ascii="Bahnschrift SemiBold" w:hAnsi="Bahnschrift SemiBold"/>
                <w:sz w:val="20"/>
                <w:szCs w:val="20"/>
              </w:rPr>
              <w:t>S: Oranges and Crackers</w:t>
            </w:r>
          </w:p>
          <w:p w14:paraId="55B52575" w14:textId="728C0542" w:rsidR="00020ADC" w:rsidRPr="00B27A71" w:rsidRDefault="00020ADC" w:rsidP="00223508">
            <w:pPr>
              <w:pStyle w:val="Info"/>
              <w:jc w:val="left"/>
              <w:rPr>
                <w:rFonts w:ascii="Bahnschrift SemiBold" w:hAnsi="Bahnschrift SemiBold"/>
                <w:sz w:val="20"/>
                <w:szCs w:val="20"/>
              </w:rPr>
            </w:pPr>
            <w:r w:rsidRPr="00B27A71">
              <w:rPr>
                <w:rFonts w:ascii="Bahnschrift SemiBold" w:hAnsi="Bahnschrift SemiBold"/>
                <w:sz w:val="20"/>
                <w:szCs w:val="20"/>
              </w:rPr>
              <w:t>L: Peanut Butter and Jelly on Whole Grain Seed Bread.  Apples and Cheese.</w:t>
            </w:r>
          </w:p>
          <w:p w14:paraId="00B29F27" w14:textId="387C329C" w:rsidR="00223508" w:rsidRPr="00B27A71" w:rsidRDefault="00223508" w:rsidP="00223508">
            <w:pPr>
              <w:pStyle w:val="Info"/>
              <w:jc w:val="left"/>
              <w:rPr>
                <w:rFonts w:ascii="Bahnschrift SemiBold" w:hAnsi="Bahnschrift SemiBold"/>
                <w:sz w:val="20"/>
                <w:szCs w:val="20"/>
              </w:rPr>
            </w:pPr>
            <w:r w:rsidRPr="00B27A71">
              <w:rPr>
                <w:rFonts w:ascii="Bahnschrift SemiBold" w:hAnsi="Bahnschrift SemiBold"/>
                <w:sz w:val="20"/>
                <w:szCs w:val="20"/>
              </w:rPr>
              <w:t>S: Peaches</w:t>
            </w:r>
          </w:p>
          <w:p w14:paraId="6699B333" w14:textId="77777777" w:rsidR="00020ADC" w:rsidRPr="00B27A71" w:rsidRDefault="00020ADC" w:rsidP="00223508">
            <w:pPr>
              <w:pStyle w:val="Info"/>
              <w:jc w:val="left"/>
              <w:rPr>
                <w:color w:val="174169" w:themeColor="accent4" w:themeShade="80"/>
                <w:sz w:val="24"/>
                <w:szCs w:val="24"/>
                <w:u w:val="single"/>
              </w:rPr>
            </w:pPr>
            <w:r w:rsidRPr="00B27A71">
              <w:rPr>
                <w:color w:val="174169" w:themeColor="accent4" w:themeShade="80"/>
                <w:sz w:val="24"/>
                <w:szCs w:val="24"/>
                <w:u w:val="single"/>
              </w:rPr>
              <w:t>Tuesday</w:t>
            </w:r>
          </w:p>
          <w:p w14:paraId="041E89D5" w14:textId="77777777" w:rsidR="00020ADC" w:rsidRPr="00B27A71" w:rsidRDefault="00020ADC" w:rsidP="00223508">
            <w:pPr>
              <w:pStyle w:val="Info"/>
              <w:jc w:val="left"/>
              <w:rPr>
                <w:rFonts w:ascii="Bahnschrift SemiBold" w:hAnsi="Bahnschrift SemiBold"/>
                <w:sz w:val="20"/>
                <w:szCs w:val="20"/>
              </w:rPr>
            </w:pPr>
            <w:r w:rsidRPr="00B27A71">
              <w:rPr>
                <w:rFonts w:ascii="Bahnschrift SemiBold" w:hAnsi="Bahnschrift SemiBold"/>
                <w:sz w:val="20"/>
                <w:szCs w:val="20"/>
              </w:rPr>
              <w:t xml:space="preserve">B: </w:t>
            </w:r>
            <w:r w:rsidR="00223508" w:rsidRPr="00B27A71">
              <w:rPr>
                <w:rFonts w:ascii="Bahnschrift SemiBold" w:hAnsi="Bahnschrift SemiBold"/>
                <w:sz w:val="20"/>
                <w:szCs w:val="20"/>
              </w:rPr>
              <w:t>Eggs and Toast</w:t>
            </w:r>
          </w:p>
          <w:p w14:paraId="490BE79A" w14:textId="77777777" w:rsidR="00223508" w:rsidRPr="00B27A71" w:rsidRDefault="00223508" w:rsidP="00223508">
            <w:pPr>
              <w:pStyle w:val="Info"/>
              <w:jc w:val="left"/>
              <w:rPr>
                <w:rFonts w:ascii="Bahnschrift SemiBold" w:hAnsi="Bahnschrift SemiBold"/>
                <w:sz w:val="20"/>
                <w:szCs w:val="20"/>
              </w:rPr>
            </w:pPr>
            <w:r w:rsidRPr="00B27A71">
              <w:rPr>
                <w:rFonts w:ascii="Bahnschrift SemiBold" w:hAnsi="Bahnschrift SemiBold"/>
                <w:sz w:val="20"/>
                <w:szCs w:val="20"/>
              </w:rPr>
              <w:t>S: Applesauce</w:t>
            </w:r>
          </w:p>
          <w:p w14:paraId="4AC6AF5A" w14:textId="77777777" w:rsidR="00223508" w:rsidRPr="00B27A71" w:rsidRDefault="00223508" w:rsidP="00223508">
            <w:pPr>
              <w:pStyle w:val="Info"/>
              <w:jc w:val="left"/>
              <w:rPr>
                <w:rFonts w:ascii="Bahnschrift SemiBold" w:hAnsi="Bahnschrift SemiBold"/>
                <w:sz w:val="20"/>
                <w:szCs w:val="20"/>
              </w:rPr>
            </w:pPr>
            <w:r w:rsidRPr="00B27A71">
              <w:rPr>
                <w:rFonts w:ascii="Bahnschrift SemiBold" w:hAnsi="Bahnschrift SemiBold"/>
                <w:sz w:val="20"/>
                <w:szCs w:val="20"/>
              </w:rPr>
              <w:t>L: Pin Wheels and Red Peppers</w:t>
            </w:r>
          </w:p>
          <w:p w14:paraId="1428C2F5" w14:textId="77777777" w:rsidR="00223508" w:rsidRPr="00B27A71" w:rsidRDefault="00223508" w:rsidP="00223508">
            <w:pPr>
              <w:pStyle w:val="Info"/>
              <w:jc w:val="left"/>
              <w:rPr>
                <w:rFonts w:ascii="Bahnschrift SemiBold" w:hAnsi="Bahnschrift SemiBold"/>
                <w:sz w:val="20"/>
                <w:szCs w:val="20"/>
              </w:rPr>
            </w:pPr>
            <w:r w:rsidRPr="00B27A71">
              <w:rPr>
                <w:rFonts w:ascii="Bahnschrift SemiBold" w:hAnsi="Bahnschrift SemiBold"/>
                <w:sz w:val="20"/>
                <w:szCs w:val="20"/>
              </w:rPr>
              <w:t>S: Yogurt</w:t>
            </w:r>
          </w:p>
          <w:p w14:paraId="7099DEF6" w14:textId="77777777" w:rsidR="00223508" w:rsidRPr="00B27A71" w:rsidRDefault="00223508" w:rsidP="00223508">
            <w:pPr>
              <w:pStyle w:val="Info"/>
              <w:jc w:val="left"/>
              <w:rPr>
                <w:color w:val="174169" w:themeColor="accent4" w:themeShade="80"/>
                <w:sz w:val="24"/>
                <w:szCs w:val="24"/>
                <w:u w:val="single"/>
              </w:rPr>
            </w:pPr>
            <w:r w:rsidRPr="00B27A71">
              <w:rPr>
                <w:color w:val="174169" w:themeColor="accent4" w:themeShade="80"/>
                <w:sz w:val="24"/>
                <w:szCs w:val="24"/>
                <w:u w:val="single"/>
              </w:rPr>
              <w:t>Wednesday</w:t>
            </w:r>
          </w:p>
          <w:p w14:paraId="4BAAFAAA" w14:textId="4F128ACE" w:rsidR="00223508" w:rsidRPr="00B27A71" w:rsidRDefault="00223508" w:rsidP="00223508">
            <w:pPr>
              <w:pStyle w:val="Info"/>
              <w:jc w:val="left"/>
              <w:rPr>
                <w:rFonts w:ascii="Bahnschrift SemiBold" w:hAnsi="Bahnschrift SemiBold"/>
                <w:sz w:val="20"/>
                <w:szCs w:val="20"/>
              </w:rPr>
            </w:pPr>
            <w:r w:rsidRPr="00B27A71">
              <w:rPr>
                <w:rFonts w:ascii="Bahnschrift SemiBold" w:hAnsi="Bahnschrift SemiBold"/>
                <w:sz w:val="20"/>
                <w:szCs w:val="20"/>
              </w:rPr>
              <w:t>B: Pancakes and Blueberries</w:t>
            </w:r>
          </w:p>
          <w:p w14:paraId="43DD5C25" w14:textId="77777777" w:rsidR="00223508" w:rsidRPr="00B27A71" w:rsidRDefault="00223508" w:rsidP="00223508">
            <w:pPr>
              <w:pStyle w:val="Info"/>
              <w:jc w:val="left"/>
              <w:rPr>
                <w:rFonts w:ascii="Bahnschrift SemiBold" w:hAnsi="Bahnschrift SemiBold"/>
                <w:sz w:val="20"/>
                <w:szCs w:val="20"/>
              </w:rPr>
            </w:pPr>
            <w:r w:rsidRPr="00B27A71">
              <w:rPr>
                <w:rFonts w:ascii="Bahnschrift SemiBold" w:hAnsi="Bahnschrift SemiBold"/>
                <w:sz w:val="20"/>
                <w:szCs w:val="20"/>
              </w:rPr>
              <w:t>S: Peanut Butter and Crackers</w:t>
            </w:r>
          </w:p>
          <w:p w14:paraId="6577D8FD" w14:textId="77777777" w:rsidR="00223508" w:rsidRPr="00B27A71" w:rsidRDefault="00223508" w:rsidP="00223508">
            <w:pPr>
              <w:pStyle w:val="Info"/>
              <w:jc w:val="left"/>
              <w:rPr>
                <w:rFonts w:ascii="Bahnschrift SemiBold" w:hAnsi="Bahnschrift SemiBold"/>
                <w:sz w:val="20"/>
                <w:szCs w:val="20"/>
              </w:rPr>
            </w:pPr>
            <w:r w:rsidRPr="00B27A71">
              <w:rPr>
                <w:rFonts w:ascii="Bahnschrift SemiBold" w:hAnsi="Bahnschrift SemiBold"/>
                <w:sz w:val="20"/>
                <w:szCs w:val="20"/>
              </w:rPr>
              <w:t>L: Whole Grain Grilled Cheese and Carrots</w:t>
            </w:r>
          </w:p>
          <w:p w14:paraId="2199A5EA" w14:textId="77777777" w:rsidR="00223508" w:rsidRPr="00B27A71" w:rsidRDefault="00223508" w:rsidP="00223508">
            <w:pPr>
              <w:pStyle w:val="Info"/>
              <w:jc w:val="left"/>
              <w:rPr>
                <w:rFonts w:ascii="Bahnschrift SemiBold" w:hAnsi="Bahnschrift SemiBold"/>
                <w:sz w:val="20"/>
                <w:szCs w:val="20"/>
              </w:rPr>
            </w:pPr>
            <w:r w:rsidRPr="00B27A71">
              <w:rPr>
                <w:rFonts w:ascii="Bahnschrift SemiBold" w:hAnsi="Bahnschrift SemiBold"/>
                <w:sz w:val="20"/>
                <w:szCs w:val="20"/>
              </w:rPr>
              <w:t>S: Apples and String Cheese</w:t>
            </w:r>
          </w:p>
          <w:p w14:paraId="07A185CE" w14:textId="6B7EF74C" w:rsidR="00223508" w:rsidRPr="00B27A71" w:rsidRDefault="00223508" w:rsidP="00223508">
            <w:pPr>
              <w:pStyle w:val="Info"/>
              <w:jc w:val="left"/>
              <w:rPr>
                <w:color w:val="174169" w:themeColor="accent4" w:themeShade="80"/>
                <w:sz w:val="24"/>
                <w:szCs w:val="24"/>
                <w:u w:val="single"/>
              </w:rPr>
            </w:pPr>
            <w:r w:rsidRPr="00B27A71">
              <w:rPr>
                <w:color w:val="174169" w:themeColor="accent4" w:themeShade="80"/>
                <w:sz w:val="24"/>
                <w:szCs w:val="24"/>
                <w:u w:val="single"/>
              </w:rPr>
              <w:t>Thursday</w:t>
            </w:r>
          </w:p>
          <w:p w14:paraId="00E20EB5" w14:textId="1D46AD2E" w:rsidR="00B27A71" w:rsidRPr="00B27A71" w:rsidRDefault="00B27A71" w:rsidP="00223508">
            <w:pPr>
              <w:pStyle w:val="Info"/>
              <w:jc w:val="left"/>
              <w:rPr>
                <w:rFonts w:ascii="Bahnschrift SemiBold" w:hAnsi="Bahnschrift SemiBold"/>
                <w:sz w:val="20"/>
                <w:szCs w:val="20"/>
              </w:rPr>
            </w:pPr>
            <w:r w:rsidRPr="00B27A71">
              <w:rPr>
                <w:rFonts w:ascii="Bahnschrift SemiBold" w:hAnsi="Bahnschrift SemiBold"/>
                <w:sz w:val="20"/>
                <w:szCs w:val="20"/>
              </w:rPr>
              <w:t>B: Cream of Wheat</w:t>
            </w:r>
          </w:p>
          <w:p w14:paraId="05FAF244" w14:textId="57F0B16D" w:rsidR="00B27A71" w:rsidRPr="00B27A71" w:rsidRDefault="00B27A71" w:rsidP="00223508">
            <w:pPr>
              <w:pStyle w:val="Info"/>
              <w:jc w:val="left"/>
              <w:rPr>
                <w:rFonts w:ascii="Bahnschrift SemiBold" w:hAnsi="Bahnschrift SemiBold"/>
                <w:sz w:val="20"/>
                <w:szCs w:val="20"/>
              </w:rPr>
            </w:pPr>
            <w:r w:rsidRPr="00B27A71">
              <w:rPr>
                <w:rFonts w:ascii="Bahnschrift SemiBold" w:hAnsi="Bahnschrift SemiBold"/>
                <w:sz w:val="20"/>
                <w:szCs w:val="20"/>
              </w:rPr>
              <w:t>S: Banana</w:t>
            </w:r>
          </w:p>
          <w:p w14:paraId="440EE64C" w14:textId="227312C9" w:rsidR="00B27A71" w:rsidRPr="00B27A71" w:rsidRDefault="00B27A71" w:rsidP="00223508">
            <w:pPr>
              <w:pStyle w:val="Info"/>
              <w:jc w:val="left"/>
              <w:rPr>
                <w:rFonts w:ascii="Bahnschrift SemiBold" w:hAnsi="Bahnschrift SemiBold"/>
                <w:sz w:val="20"/>
                <w:szCs w:val="20"/>
              </w:rPr>
            </w:pPr>
            <w:r w:rsidRPr="00B27A71">
              <w:rPr>
                <w:rFonts w:ascii="Bahnschrift SemiBold" w:hAnsi="Bahnschrift SemiBold"/>
                <w:sz w:val="20"/>
                <w:szCs w:val="20"/>
              </w:rPr>
              <w:t>L: Spaghetti and Salad</w:t>
            </w:r>
          </w:p>
          <w:p w14:paraId="4DE407F1" w14:textId="634BDAEA" w:rsidR="00B27A71" w:rsidRDefault="00B27A71" w:rsidP="00223508">
            <w:pPr>
              <w:pStyle w:val="Info"/>
              <w:jc w:val="left"/>
            </w:pPr>
            <w:r w:rsidRPr="00B27A71">
              <w:rPr>
                <w:rFonts w:ascii="Bahnschrift SemiBold" w:hAnsi="Bahnschrift SemiBold"/>
                <w:sz w:val="20"/>
                <w:szCs w:val="20"/>
              </w:rPr>
              <w:t>S: Oranges</w:t>
            </w:r>
          </w:p>
          <w:p w14:paraId="2AAD6AE9" w14:textId="4E3202C9" w:rsidR="00B27A71" w:rsidRPr="00B27A71" w:rsidRDefault="00B27A71" w:rsidP="00223508">
            <w:pPr>
              <w:pStyle w:val="Info"/>
              <w:jc w:val="left"/>
              <w:rPr>
                <w:color w:val="174169" w:themeColor="accent4" w:themeShade="80"/>
                <w:sz w:val="24"/>
                <w:szCs w:val="24"/>
                <w:u w:val="single"/>
              </w:rPr>
            </w:pPr>
            <w:r w:rsidRPr="00B27A71">
              <w:rPr>
                <w:color w:val="174169" w:themeColor="accent4" w:themeShade="80"/>
                <w:sz w:val="24"/>
                <w:szCs w:val="24"/>
                <w:u w:val="single"/>
              </w:rPr>
              <w:t>Friday</w:t>
            </w:r>
          </w:p>
          <w:p w14:paraId="6FA1ACB6" w14:textId="6B769D06" w:rsidR="00B27A71" w:rsidRPr="00B27A71" w:rsidRDefault="00B27A71" w:rsidP="00223508">
            <w:pPr>
              <w:pStyle w:val="Info"/>
              <w:jc w:val="left"/>
              <w:rPr>
                <w:rFonts w:ascii="Bahnschrift SemiBold" w:hAnsi="Bahnschrift SemiBold"/>
                <w:sz w:val="20"/>
                <w:szCs w:val="20"/>
              </w:rPr>
            </w:pPr>
            <w:r w:rsidRPr="00B27A71">
              <w:rPr>
                <w:rFonts w:ascii="Bahnschrift SemiBold" w:hAnsi="Bahnschrift SemiBold"/>
                <w:sz w:val="20"/>
                <w:szCs w:val="20"/>
              </w:rPr>
              <w:t>B: Bagel and Cream Cheese</w:t>
            </w:r>
          </w:p>
          <w:p w14:paraId="1C48DC0D" w14:textId="0B4AA00A" w:rsidR="00B27A71" w:rsidRPr="00B27A71" w:rsidRDefault="00B27A71" w:rsidP="00223508">
            <w:pPr>
              <w:pStyle w:val="Info"/>
              <w:jc w:val="left"/>
              <w:rPr>
                <w:rFonts w:ascii="Bahnschrift SemiBold" w:hAnsi="Bahnschrift SemiBold"/>
                <w:sz w:val="20"/>
                <w:szCs w:val="20"/>
              </w:rPr>
            </w:pPr>
            <w:r w:rsidRPr="00B27A71">
              <w:rPr>
                <w:rFonts w:ascii="Bahnschrift SemiBold" w:hAnsi="Bahnschrift SemiBold"/>
                <w:sz w:val="20"/>
                <w:szCs w:val="20"/>
              </w:rPr>
              <w:t>S: Cottage Cheese and Pineapple</w:t>
            </w:r>
          </w:p>
          <w:p w14:paraId="0AE9F892" w14:textId="4F50C309" w:rsidR="00B27A71" w:rsidRPr="00B27A71" w:rsidRDefault="00B27A71" w:rsidP="00223508">
            <w:pPr>
              <w:pStyle w:val="Info"/>
              <w:jc w:val="left"/>
              <w:rPr>
                <w:rFonts w:ascii="Bahnschrift SemiBold" w:hAnsi="Bahnschrift SemiBold"/>
                <w:sz w:val="20"/>
                <w:szCs w:val="20"/>
              </w:rPr>
            </w:pPr>
            <w:r w:rsidRPr="00B27A71">
              <w:rPr>
                <w:rFonts w:ascii="Bahnschrift SemiBold" w:hAnsi="Bahnschrift SemiBold"/>
                <w:sz w:val="20"/>
                <w:szCs w:val="20"/>
              </w:rPr>
              <w:t>L: Rice and Chicken and Broccoli</w:t>
            </w:r>
          </w:p>
          <w:p w14:paraId="01C0C180" w14:textId="6419FD5B" w:rsidR="00B27A71" w:rsidRDefault="00B27A71" w:rsidP="00223508">
            <w:pPr>
              <w:pStyle w:val="Info"/>
              <w:jc w:val="left"/>
            </w:pPr>
            <w:r w:rsidRPr="00B27A71">
              <w:rPr>
                <w:rFonts w:ascii="Bahnschrift SemiBold" w:hAnsi="Bahnschrift SemiBold"/>
                <w:sz w:val="20"/>
                <w:szCs w:val="20"/>
              </w:rPr>
              <w:t>S: Apples and Peanut Butter</w:t>
            </w:r>
          </w:p>
          <w:p w14:paraId="747AEB2F" w14:textId="17FD4CFB" w:rsidR="00223508" w:rsidRPr="007A4FC7" w:rsidRDefault="00223508" w:rsidP="00223508"/>
        </w:tc>
        <w:tc>
          <w:tcPr>
            <w:tcW w:w="134" w:type="pct"/>
          </w:tcPr>
          <w:p w14:paraId="2A9D4E8E" w14:textId="77777777" w:rsidR="003934E3" w:rsidRDefault="003934E3" w:rsidP="00223508">
            <w:pPr>
              <w:pStyle w:val="BodyText"/>
              <w:kinsoku w:val="0"/>
              <w:overflowPunct w:val="0"/>
              <w:spacing w:before="10"/>
              <w:rPr>
                <w:rFonts w:ascii="Times New Roman" w:hAnsi="Times New Roman"/>
                <w:sz w:val="26"/>
                <w:szCs w:val="26"/>
              </w:rPr>
            </w:pPr>
          </w:p>
        </w:tc>
        <w:tc>
          <w:tcPr>
            <w:tcW w:w="3260" w:type="pct"/>
          </w:tcPr>
          <w:p w14:paraId="1139A0B9" w14:textId="5F90F46F" w:rsidR="002E6E27" w:rsidRDefault="0010749F" w:rsidP="0010749F">
            <w:pPr>
              <w:pStyle w:val="Salutation"/>
            </w:pPr>
            <w:r>
              <w:t>Activities:</w:t>
            </w:r>
          </w:p>
          <w:p w14:paraId="661B6614" w14:textId="061122C8" w:rsidR="0010749F" w:rsidRDefault="0010749F" w:rsidP="0010749F">
            <w:r>
              <w:t>Singing and Music – ‘The more we get together’</w:t>
            </w:r>
          </w:p>
          <w:p w14:paraId="5A701843" w14:textId="32E5BEA2" w:rsidR="0010749F" w:rsidRDefault="0010749F" w:rsidP="0010749F">
            <w:r>
              <w:t>Painting and Handprints</w:t>
            </w:r>
          </w:p>
          <w:p w14:paraId="32CF2112" w14:textId="5DFC33F2" w:rsidR="0010749F" w:rsidRDefault="0010749F" w:rsidP="0010749F">
            <w:r>
              <w:t>Social play</w:t>
            </w:r>
          </w:p>
          <w:p w14:paraId="6C4A6917" w14:textId="2F61AF78" w:rsidR="0010749F" w:rsidRDefault="0010749F" w:rsidP="0010749F">
            <w:r>
              <w:t>Story of the week – ‘</w:t>
            </w:r>
            <w:proofErr w:type="spellStart"/>
            <w:r>
              <w:t>Chicka</w:t>
            </w:r>
            <w:proofErr w:type="spellEnd"/>
            <w:r>
              <w:t xml:space="preserve"> </w:t>
            </w:r>
            <w:proofErr w:type="spellStart"/>
            <w:r>
              <w:t>Chicka</w:t>
            </w:r>
            <w:proofErr w:type="spellEnd"/>
            <w:r>
              <w:t xml:space="preserve"> Boom </w:t>
            </w:r>
            <w:proofErr w:type="spellStart"/>
            <w:r>
              <w:t>Boom</w:t>
            </w:r>
            <w:proofErr w:type="spellEnd"/>
            <w:r>
              <w:t>’</w:t>
            </w:r>
          </w:p>
          <w:p w14:paraId="51955F4A" w14:textId="42D80927" w:rsidR="0010749F" w:rsidRDefault="0010749F" w:rsidP="0010749F">
            <w:r>
              <w:br/>
              <w:t>“The best wa</w:t>
            </w:r>
            <w:r w:rsidR="009F24FE">
              <w:t>y</w:t>
            </w:r>
            <w:r>
              <w:t xml:space="preserve"> to get something that is close to an accurate assessment of young ch</w:t>
            </w:r>
            <w:r w:rsidR="009F24FE">
              <w:t>ildren is observing them in a variety of typical daily activities and routines over an extended period of time…” -Practical Solutions to Practically Every Problem.</w:t>
            </w:r>
          </w:p>
          <w:p w14:paraId="74E3FEB9" w14:textId="20C4FAC5" w:rsidR="009F24FE" w:rsidRDefault="009F24FE" w:rsidP="0010749F">
            <w:r>
              <w:t xml:space="preserve">As we start our family childcare, </w:t>
            </w:r>
            <w:bookmarkStart w:id="0" w:name="_GoBack"/>
            <w:bookmarkEnd w:id="0"/>
            <w:r>
              <w:t>we are going to be learning routines, personalities, the ways in which we communicate, and express our emotions and self.  Over the next month we will be observing and providing opportunities for children to explore and experiment in their new environment; giving us a chance to learn about one another.</w:t>
            </w:r>
          </w:p>
          <w:p w14:paraId="23133505" w14:textId="77777777" w:rsidR="0010749F" w:rsidRDefault="0010749F" w:rsidP="0010749F"/>
          <w:p w14:paraId="3C849B9B" w14:textId="77777777" w:rsidR="0010749F" w:rsidRPr="0010749F" w:rsidRDefault="0010749F" w:rsidP="0010749F"/>
          <w:p w14:paraId="6AD7A2EF" w14:textId="7BCEF8A5" w:rsidR="00A662B3" w:rsidRPr="002E6E27" w:rsidRDefault="00A662B3" w:rsidP="00223508">
            <w:pPr>
              <w:pStyle w:val="Salutation"/>
            </w:pPr>
          </w:p>
        </w:tc>
      </w:tr>
      <w:tr w:rsidR="0010749F" w14:paraId="3BC60746" w14:textId="77777777" w:rsidTr="00B27A71">
        <w:trPr>
          <w:trHeight w:val="7901"/>
        </w:trPr>
        <w:tc>
          <w:tcPr>
            <w:tcW w:w="1607" w:type="pct"/>
          </w:tcPr>
          <w:p w14:paraId="712A10D5" w14:textId="77777777" w:rsidR="0010749F" w:rsidRDefault="0010749F" w:rsidP="00223508">
            <w:pPr>
              <w:pStyle w:val="Heading2"/>
            </w:pPr>
          </w:p>
        </w:tc>
        <w:tc>
          <w:tcPr>
            <w:tcW w:w="134" w:type="pct"/>
          </w:tcPr>
          <w:p w14:paraId="75D4B7D5" w14:textId="77777777" w:rsidR="0010749F" w:rsidRDefault="0010749F" w:rsidP="00223508">
            <w:pPr>
              <w:pStyle w:val="BodyText"/>
              <w:kinsoku w:val="0"/>
              <w:overflowPunct w:val="0"/>
              <w:spacing w:before="10"/>
              <w:rPr>
                <w:rFonts w:ascii="Times New Roman" w:hAnsi="Times New Roman"/>
                <w:sz w:val="26"/>
                <w:szCs w:val="26"/>
              </w:rPr>
            </w:pPr>
          </w:p>
        </w:tc>
        <w:tc>
          <w:tcPr>
            <w:tcW w:w="3260" w:type="pct"/>
          </w:tcPr>
          <w:p w14:paraId="7C9D5B57" w14:textId="77777777" w:rsidR="0010749F" w:rsidRDefault="0010749F" w:rsidP="0010749F">
            <w:pPr>
              <w:pStyle w:val="Salutation"/>
            </w:pPr>
          </w:p>
        </w:tc>
      </w:tr>
    </w:tbl>
    <w:p w14:paraId="51EB0631" w14:textId="0900A606" w:rsidR="00223508" w:rsidRDefault="00223508" w:rsidP="00B00424"/>
    <w:sectPr w:rsidR="00223508" w:rsidSect="00F97060">
      <w:headerReference w:type="default" r:id="rId10"/>
      <w:type w:val="continuous"/>
      <w:pgSz w:w="12240" w:h="15840" w:code="1"/>
      <w:pgMar w:top="3960" w:right="1080" w:bottom="72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F7132" w14:textId="77777777" w:rsidR="00020ADC" w:rsidRDefault="00020ADC" w:rsidP="003934E3">
      <w:r>
        <w:separator/>
      </w:r>
    </w:p>
  </w:endnote>
  <w:endnote w:type="continuationSeparator" w:id="0">
    <w:p w14:paraId="3ACF9466" w14:textId="77777777" w:rsidR="00020ADC" w:rsidRDefault="00020ADC" w:rsidP="0039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9F2F" w14:textId="77777777" w:rsidR="00020ADC" w:rsidRDefault="00020ADC" w:rsidP="003934E3">
      <w:r>
        <w:separator/>
      </w:r>
    </w:p>
  </w:footnote>
  <w:footnote w:type="continuationSeparator" w:id="0">
    <w:p w14:paraId="10621053" w14:textId="77777777" w:rsidR="00020ADC" w:rsidRDefault="00020ADC" w:rsidP="0039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7F24" w14:textId="77777777" w:rsidR="003934E3" w:rsidRDefault="00142761">
    <w:pPr>
      <w:pStyle w:val="Header"/>
    </w:pPr>
    <w:r>
      <w:rPr>
        <w:noProof/>
      </w:rPr>
      <mc:AlternateContent>
        <mc:Choice Requires="wpg">
          <w:drawing>
            <wp:anchor distT="0" distB="0" distL="114300" distR="114300" simplePos="0" relativeHeight="251661312" behindDoc="0" locked="0" layoutInCell="1" allowOverlap="1" wp14:anchorId="626BF3F2" wp14:editId="627A84F8">
              <wp:simplePos x="0" y="0"/>
              <wp:positionH relativeFrom="page">
                <wp:align>center</wp:align>
              </wp:positionH>
              <wp:positionV relativeFrom="page">
                <wp:align>center</wp:align>
              </wp:positionV>
              <wp:extent cx="7795643" cy="10065328"/>
              <wp:effectExtent l="0" t="0" r="6985" b="0"/>
              <wp:wrapNone/>
              <wp:docPr id="34" name="Group 34" descr="decorative element"/>
              <wp:cNvGraphicFramePr/>
              <a:graphic xmlns:a="http://schemas.openxmlformats.org/drawingml/2006/main">
                <a:graphicData uri="http://schemas.microsoft.com/office/word/2010/wordprocessingGroup">
                  <wpg:wgp>
                    <wpg:cNvGrpSpPr/>
                    <wpg:grpSpPr>
                      <a:xfrm>
                        <a:off x="0" y="0"/>
                        <a:ext cx="7795643" cy="10065328"/>
                        <a:chOff x="0" y="0"/>
                        <a:chExt cx="7795643" cy="10065328"/>
                      </a:xfrm>
                    </wpg:grpSpPr>
                    <wpg:grpSp>
                      <wpg:cNvPr id="1" name="Group 1"/>
                      <wpg:cNvGrpSpPr/>
                      <wpg:grpSpPr>
                        <a:xfrm>
                          <a:off x="0" y="0"/>
                          <a:ext cx="7795643" cy="2286000"/>
                          <a:chOff x="0" y="0"/>
                          <a:chExt cx="7776212" cy="2280921"/>
                        </a:xfrm>
                      </wpg:grpSpPr>
                      <wps:wsp>
                        <wps:cNvPr id="2" name="Shape"/>
                        <wps:cNvSpPr/>
                        <wps:spPr>
                          <a:xfrm>
                            <a:off x="3581401" y="0"/>
                            <a:ext cx="2372361" cy="1808482"/>
                          </a:xfrm>
                          <a:custGeom>
                            <a:avLst/>
                            <a:gdLst/>
                            <a:ahLst/>
                            <a:cxnLst>
                              <a:cxn ang="0">
                                <a:pos x="wd2" y="hd2"/>
                              </a:cxn>
                              <a:cxn ang="5400000">
                                <a:pos x="wd2" y="hd2"/>
                              </a:cxn>
                              <a:cxn ang="10800000">
                                <a:pos x="wd2" y="hd2"/>
                              </a:cxn>
                              <a:cxn ang="16200000">
                                <a:pos x="wd2" y="hd2"/>
                              </a:cxn>
                            </a:cxnLst>
                            <a:rect l="0" t="0" r="r" b="b"/>
                            <a:pathLst>
                              <a:path w="21600" h="21600" extrusionOk="0">
                                <a:moveTo>
                                  <a:pt x="0" y="7433"/>
                                </a:moveTo>
                                <a:cubicBezTo>
                                  <a:pt x="0" y="15260"/>
                                  <a:pt x="4833" y="21600"/>
                                  <a:pt x="10800" y="21600"/>
                                </a:cubicBezTo>
                                <a:cubicBezTo>
                                  <a:pt x="16767" y="21600"/>
                                  <a:pt x="21600" y="15260"/>
                                  <a:pt x="21600" y="7433"/>
                                </a:cubicBezTo>
                                <a:cubicBezTo>
                                  <a:pt x="21600" y="4702"/>
                                  <a:pt x="21010" y="2154"/>
                                  <a:pt x="19993" y="0"/>
                                </a:cubicBezTo>
                                <a:lnTo>
                                  <a:pt x="1596" y="0"/>
                                </a:lnTo>
                                <a:cubicBezTo>
                                  <a:pt x="578" y="2169"/>
                                  <a:pt x="0" y="4717"/>
                                  <a:pt x="0" y="7433"/>
                                </a:cubicBezTo>
                                <a:close/>
                              </a:path>
                            </a:pathLst>
                          </a:custGeom>
                          <a:solidFill>
                            <a:schemeClr val="accent3">
                              <a:alpha val="80000"/>
                            </a:schemeClr>
                          </a:solidFill>
                          <a:ln w="12700">
                            <a:miter lim="400000"/>
                          </a:ln>
                        </wps:spPr>
                        <wps:bodyPr lIns="38100" tIns="38100" rIns="38100" bIns="38100" anchor="ctr"/>
                      </wps:wsp>
                      <wps:wsp>
                        <wps:cNvPr id="3" name="Line"/>
                        <wps:cNvSpPr/>
                        <wps:spPr>
                          <a:xfrm>
                            <a:off x="660400" y="2044700"/>
                            <a:ext cx="1173482" cy="14605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912" y="21600"/>
                                </a:lnTo>
                                <a:lnTo>
                                  <a:pt x="16200" y="0"/>
                                </a:lnTo>
                                <a:lnTo>
                                  <a:pt x="13512" y="21600"/>
                                </a:lnTo>
                                <a:lnTo>
                                  <a:pt x="10800" y="0"/>
                                </a:lnTo>
                                <a:lnTo>
                                  <a:pt x="8112" y="21600"/>
                                </a:lnTo>
                                <a:lnTo>
                                  <a:pt x="5400" y="0"/>
                                </a:lnTo>
                                <a:lnTo>
                                  <a:pt x="2712" y="21600"/>
                                </a:lnTo>
                                <a:lnTo>
                                  <a:pt x="0" y="0"/>
                                </a:lnTo>
                              </a:path>
                            </a:pathLst>
                          </a:custGeom>
                          <a:noFill/>
                          <a:ln w="38100" cap="rnd">
                            <a:solidFill>
                              <a:schemeClr val="accent5"/>
                            </a:solidFill>
                            <a:round/>
                          </a:ln>
                        </wps:spPr>
                        <wps:bodyPr lIns="38100" tIns="38100" rIns="38100" bIns="38100" anchor="ctr"/>
                      </wps:wsp>
                      <wps:wsp>
                        <wps:cNvPr id="4" name="Line"/>
                        <wps:cNvSpPr/>
                        <wps:spPr>
                          <a:xfrm>
                            <a:off x="952500" y="1765300"/>
                            <a:ext cx="1173482" cy="14605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8912" y="21600"/>
                                </a:lnTo>
                                <a:lnTo>
                                  <a:pt x="16200" y="0"/>
                                </a:lnTo>
                                <a:lnTo>
                                  <a:pt x="13512" y="21600"/>
                                </a:lnTo>
                                <a:lnTo>
                                  <a:pt x="10800" y="0"/>
                                </a:lnTo>
                                <a:lnTo>
                                  <a:pt x="8112" y="21600"/>
                                </a:lnTo>
                                <a:lnTo>
                                  <a:pt x="5400" y="0"/>
                                </a:lnTo>
                                <a:lnTo>
                                  <a:pt x="2712" y="21600"/>
                                </a:lnTo>
                                <a:lnTo>
                                  <a:pt x="0" y="0"/>
                                </a:lnTo>
                              </a:path>
                            </a:pathLst>
                          </a:custGeom>
                          <a:ln w="38100" cap="rnd">
                            <a:solidFill>
                              <a:schemeClr val="accent5"/>
                            </a:solidFill>
                            <a:round/>
                          </a:ln>
                        </wps:spPr>
                        <wps:bodyPr lIns="38100" tIns="38100" rIns="38100" bIns="38100" anchor="ctr"/>
                      </wps:wsp>
                      <wps:wsp>
                        <wps:cNvPr id="5" name="Line"/>
                        <wps:cNvSpPr/>
                        <wps:spPr>
                          <a:xfrm>
                            <a:off x="5562601" y="889001"/>
                            <a:ext cx="139700" cy="111125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09"/>
                                </a:lnTo>
                                <a:lnTo>
                                  <a:pt x="21600" y="16194"/>
                                </a:lnTo>
                                <a:lnTo>
                                  <a:pt x="0" y="13503"/>
                                </a:lnTo>
                                <a:lnTo>
                                  <a:pt x="21600" y="10788"/>
                                </a:lnTo>
                                <a:lnTo>
                                  <a:pt x="0" y="8097"/>
                                </a:lnTo>
                                <a:lnTo>
                                  <a:pt x="21600" y="5381"/>
                                </a:lnTo>
                                <a:lnTo>
                                  <a:pt x="0" y="2691"/>
                                </a:lnTo>
                                <a:lnTo>
                                  <a:pt x="21600" y="0"/>
                                </a:lnTo>
                              </a:path>
                            </a:pathLst>
                          </a:custGeom>
                          <a:noFill/>
                          <a:ln w="38100" cap="rnd">
                            <a:solidFill>
                              <a:schemeClr val="accent4"/>
                            </a:solidFill>
                            <a:round/>
                          </a:ln>
                        </wps:spPr>
                        <wps:bodyPr lIns="38100" tIns="38100" rIns="38100" bIns="38100" anchor="ctr"/>
                      </wps:wsp>
                      <wps:wsp>
                        <wps:cNvPr id="6" name="Line"/>
                        <wps:cNvSpPr/>
                        <wps:spPr>
                          <a:xfrm>
                            <a:off x="5854700" y="1168400"/>
                            <a:ext cx="138431" cy="111252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12"/>
                                </a:lnTo>
                                <a:lnTo>
                                  <a:pt x="21600" y="16200"/>
                                </a:lnTo>
                                <a:lnTo>
                                  <a:pt x="0" y="13512"/>
                                </a:lnTo>
                                <a:lnTo>
                                  <a:pt x="21600" y="10800"/>
                                </a:lnTo>
                                <a:lnTo>
                                  <a:pt x="0" y="8112"/>
                                </a:lnTo>
                                <a:lnTo>
                                  <a:pt x="21600" y="5400"/>
                                </a:lnTo>
                                <a:lnTo>
                                  <a:pt x="0" y="2712"/>
                                </a:lnTo>
                                <a:lnTo>
                                  <a:pt x="21600" y="0"/>
                                </a:lnTo>
                              </a:path>
                            </a:pathLst>
                          </a:custGeom>
                          <a:noFill/>
                          <a:ln w="38100" cap="rnd">
                            <a:solidFill>
                              <a:schemeClr val="accent4"/>
                            </a:solidFill>
                            <a:round/>
                          </a:ln>
                        </wps:spPr>
                        <wps:bodyPr lIns="38100" tIns="38100" rIns="38100" bIns="38100" anchor="ctr"/>
                      </wps:wsp>
                      <wpg:grpSp>
                        <wpg:cNvPr id="7" name="Group 7"/>
                        <wpg:cNvGrpSpPr/>
                        <wpg:grpSpPr>
                          <a:xfrm>
                            <a:off x="6146801" y="0"/>
                            <a:ext cx="1629411" cy="2034541"/>
                            <a:chOff x="6146801" y="0"/>
                            <a:chExt cx="1629411" cy="2034541"/>
                          </a:xfrm>
                          <a:solidFill>
                            <a:schemeClr val="accent2"/>
                          </a:solidFill>
                        </wpg:grpSpPr>
                        <wps:wsp>
                          <wps:cNvPr id="8" name="Shape"/>
                          <wps:cNvSpPr/>
                          <wps:spPr>
                            <a:xfrm>
                              <a:off x="6248401" y="419101"/>
                              <a:ext cx="1503681" cy="1503681"/>
                            </a:xfrm>
                            <a:custGeom>
                              <a:avLst/>
                              <a:gdLst/>
                              <a:ahLst/>
                              <a:cxnLst>
                                <a:cxn ang="0">
                                  <a:pos x="wd2" y="hd2"/>
                                </a:cxn>
                                <a:cxn ang="5400000">
                                  <a:pos x="wd2" y="hd2"/>
                                </a:cxn>
                                <a:cxn ang="10800000">
                                  <a:pos x="wd2" y="hd2"/>
                                </a:cxn>
                                <a:cxn ang="16200000">
                                  <a:pos x="wd2" y="hd2"/>
                                </a:cxn>
                              </a:cxnLst>
                              <a:rect l="0" t="0" r="r" b="b"/>
                              <a:pathLst>
                                <a:path w="21600" h="21600" extrusionOk="0">
                                  <a:moveTo>
                                    <a:pt x="0" y="347"/>
                                  </a:moveTo>
                                  <a:lnTo>
                                    <a:pt x="21253" y="21600"/>
                                  </a:lnTo>
                                  <a:cubicBezTo>
                                    <a:pt x="21363" y="21545"/>
                                    <a:pt x="21491" y="21491"/>
                                    <a:pt x="21600" y="21436"/>
                                  </a:cubicBezTo>
                                  <a:lnTo>
                                    <a:pt x="164" y="0"/>
                                  </a:lnTo>
                                  <a:cubicBezTo>
                                    <a:pt x="109" y="109"/>
                                    <a:pt x="55" y="219"/>
                                    <a:pt x="0" y="347"/>
                                  </a:cubicBezTo>
                                  <a:close/>
                                </a:path>
                              </a:pathLst>
                            </a:custGeom>
                            <a:grpFill/>
                            <a:ln w="12700">
                              <a:miter lim="400000"/>
                            </a:ln>
                          </wps:spPr>
                          <wps:bodyPr lIns="38100" tIns="38100" rIns="38100" bIns="38100" anchor="ctr"/>
                        </wps:wsp>
                        <wps:wsp>
                          <wps:cNvPr id="9" name="Shape"/>
                          <wps:cNvSpPr/>
                          <wps:spPr>
                            <a:xfrm>
                              <a:off x="6311901" y="304801"/>
                              <a:ext cx="1454150" cy="1475740"/>
                            </a:xfrm>
                            <a:custGeom>
                              <a:avLst/>
                              <a:gdLst/>
                              <a:ahLst/>
                              <a:cxnLst>
                                <a:cxn ang="0">
                                  <a:pos x="wd2" y="hd2"/>
                                </a:cxn>
                                <a:cxn ang="5400000">
                                  <a:pos x="wd2" y="hd2"/>
                                </a:cxn>
                                <a:cxn ang="10800000">
                                  <a:pos x="wd2" y="hd2"/>
                                </a:cxn>
                                <a:cxn ang="16200000">
                                  <a:pos x="wd2" y="hd2"/>
                                </a:cxn>
                              </a:cxnLst>
                              <a:rect l="0" t="0" r="r" b="b"/>
                              <a:pathLst>
                                <a:path w="21600" h="21600" extrusionOk="0">
                                  <a:moveTo>
                                    <a:pt x="21600" y="21080"/>
                                  </a:moveTo>
                                  <a:lnTo>
                                    <a:pt x="208" y="0"/>
                                  </a:lnTo>
                                  <a:cubicBezTo>
                                    <a:pt x="132" y="112"/>
                                    <a:pt x="75" y="204"/>
                                    <a:pt x="0" y="316"/>
                                  </a:cubicBezTo>
                                  <a:lnTo>
                                    <a:pt x="21600" y="21600"/>
                                  </a:lnTo>
                                  <a:lnTo>
                                    <a:pt x="21600" y="21080"/>
                                  </a:lnTo>
                                  <a:close/>
                                </a:path>
                              </a:pathLst>
                            </a:custGeom>
                            <a:grpFill/>
                            <a:ln w="12700">
                              <a:miter lim="400000"/>
                            </a:ln>
                          </wps:spPr>
                          <wps:bodyPr lIns="38100" tIns="38100" rIns="38100" bIns="38100" anchor="ctr"/>
                        </wps:wsp>
                        <wps:wsp>
                          <wps:cNvPr id="10" name="Shape"/>
                          <wps:cNvSpPr/>
                          <wps:spPr>
                            <a:xfrm>
                              <a:off x="6223000" y="1320800"/>
                              <a:ext cx="626111" cy="626111"/>
                            </a:xfrm>
                            <a:custGeom>
                              <a:avLst/>
                              <a:gdLst/>
                              <a:ahLst/>
                              <a:cxnLst>
                                <a:cxn ang="0">
                                  <a:pos x="wd2" y="hd2"/>
                                </a:cxn>
                                <a:cxn ang="5400000">
                                  <a:pos x="wd2" y="hd2"/>
                                </a:cxn>
                                <a:cxn ang="10800000">
                                  <a:pos x="wd2" y="hd2"/>
                                </a:cxn>
                                <a:cxn ang="16200000">
                                  <a:pos x="wd2" y="hd2"/>
                                </a:cxn>
                              </a:cxnLst>
                              <a:rect l="0" t="0" r="r" b="b"/>
                              <a:pathLst>
                                <a:path w="21600" h="21600" extrusionOk="0">
                                  <a:moveTo>
                                    <a:pt x="19453" y="20680"/>
                                  </a:moveTo>
                                  <a:cubicBezTo>
                                    <a:pt x="20154" y="21030"/>
                                    <a:pt x="20899" y="21337"/>
                                    <a:pt x="21600" y="21600"/>
                                  </a:cubicBezTo>
                                  <a:lnTo>
                                    <a:pt x="0" y="0"/>
                                  </a:lnTo>
                                  <a:cubicBezTo>
                                    <a:pt x="307" y="745"/>
                                    <a:pt x="570" y="1446"/>
                                    <a:pt x="920" y="2147"/>
                                  </a:cubicBezTo>
                                  <a:lnTo>
                                    <a:pt x="19453" y="20680"/>
                                  </a:lnTo>
                                  <a:close/>
                                </a:path>
                              </a:pathLst>
                            </a:custGeom>
                            <a:grpFill/>
                            <a:ln w="12700">
                              <a:miter lim="400000"/>
                            </a:ln>
                          </wps:spPr>
                          <wps:bodyPr lIns="38100" tIns="38100" rIns="38100" bIns="38100" anchor="ctr"/>
                        </wps:wsp>
                        <wps:wsp>
                          <wps:cNvPr id="11" name="Shape"/>
                          <wps:cNvSpPr/>
                          <wps:spPr>
                            <a:xfrm>
                              <a:off x="6146801" y="876301"/>
                              <a:ext cx="1158240" cy="1158240"/>
                            </a:xfrm>
                            <a:custGeom>
                              <a:avLst/>
                              <a:gdLst/>
                              <a:ahLst/>
                              <a:cxnLst>
                                <a:cxn ang="0">
                                  <a:pos x="wd2" y="hd2"/>
                                </a:cxn>
                                <a:cxn ang="5400000">
                                  <a:pos x="wd2" y="hd2"/>
                                </a:cxn>
                                <a:cxn ang="10800000">
                                  <a:pos x="wd2" y="hd2"/>
                                </a:cxn>
                                <a:cxn ang="16200000">
                                  <a:pos x="wd2" y="hd2"/>
                                </a:cxn>
                              </a:cxnLst>
                              <a:rect l="0" t="0" r="r" b="b"/>
                              <a:pathLst>
                                <a:path w="21600" h="21600" extrusionOk="0">
                                  <a:moveTo>
                                    <a:pt x="21600" y="21576"/>
                                  </a:moveTo>
                                  <a:lnTo>
                                    <a:pt x="24" y="0"/>
                                  </a:lnTo>
                                  <a:cubicBezTo>
                                    <a:pt x="24" y="213"/>
                                    <a:pt x="0" y="426"/>
                                    <a:pt x="0" y="663"/>
                                  </a:cubicBezTo>
                                  <a:lnTo>
                                    <a:pt x="20937" y="21600"/>
                                  </a:lnTo>
                                  <a:cubicBezTo>
                                    <a:pt x="21150" y="21600"/>
                                    <a:pt x="21363" y="21600"/>
                                    <a:pt x="21600" y="21576"/>
                                  </a:cubicBezTo>
                                  <a:close/>
                                </a:path>
                              </a:pathLst>
                            </a:custGeom>
                            <a:grpFill/>
                            <a:ln w="12700">
                              <a:miter lim="400000"/>
                            </a:ln>
                          </wps:spPr>
                          <wps:bodyPr lIns="38100" tIns="38100" rIns="38100" bIns="38100" anchor="ctr"/>
                        </wps:wsp>
                        <wps:wsp>
                          <wps:cNvPr id="12" name="Shape"/>
                          <wps:cNvSpPr/>
                          <wps:spPr>
                            <a:xfrm>
                              <a:off x="6159500" y="1066800"/>
                              <a:ext cx="948691" cy="94869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0"/>
                                  </a:lnTo>
                                  <a:cubicBezTo>
                                    <a:pt x="58" y="318"/>
                                    <a:pt x="87" y="636"/>
                                    <a:pt x="145" y="983"/>
                                  </a:cubicBezTo>
                                  <a:lnTo>
                                    <a:pt x="20617" y="21455"/>
                                  </a:lnTo>
                                  <a:cubicBezTo>
                                    <a:pt x="20935" y="21484"/>
                                    <a:pt x="21253" y="21542"/>
                                    <a:pt x="21600" y="21600"/>
                                  </a:cubicBezTo>
                                  <a:close/>
                                </a:path>
                              </a:pathLst>
                            </a:custGeom>
                            <a:grpFill/>
                            <a:ln w="12700">
                              <a:miter lim="400000"/>
                            </a:ln>
                          </wps:spPr>
                          <wps:bodyPr lIns="38100" tIns="38100" rIns="38100" bIns="38100" anchor="ctr"/>
                        </wps:wsp>
                        <wps:wsp>
                          <wps:cNvPr id="13" name="Shape"/>
                          <wps:cNvSpPr/>
                          <wps:spPr>
                            <a:xfrm>
                              <a:off x="6159501" y="698501"/>
                              <a:ext cx="1311911" cy="1311911"/>
                            </a:xfrm>
                            <a:custGeom>
                              <a:avLst/>
                              <a:gdLst/>
                              <a:ahLst/>
                              <a:cxnLst>
                                <a:cxn ang="0">
                                  <a:pos x="wd2" y="hd2"/>
                                </a:cxn>
                                <a:cxn ang="5400000">
                                  <a:pos x="wd2" y="hd2"/>
                                </a:cxn>
                                <a:cxn ang="10800000">
                                  <a:pos x="wd2" y="hd2"/>
                                </a:cxn>
                                <a:cxn ang="16200000">
                                  <a:pos x="wd2" y="hd2"/>
                                </a:cxn>
                              </a:cxnLst>
                              <a:rect l="0" t="0" r="r" b="b"/>
                              <a:pathLst>
                                <a:path w="21600" h="21600" extrusionOk="0">
                                  <a:moveTo>
                                    <a:pt x="0" y="502"/>
                                  </a:moveTo>
                                  <a:lnTo>
                                    <a:pt x="21098" y="21600"/>
                                  </a:lnTo>
                                  <a:cubicBezTo>
                                    <a:pt x="21265" y="21579"/>
                                    <a:pt x="21433" y="21537"/>
                                    <a:pt x="21600" y="21516"/>
                                  </a:cubicBezTo>
                                  <a:lnTo>
                                    <a:pt x="84" y="0"/>
                                  </a:lnTo>
                                  <a:cubicBezTo>
                                    <a:pt x="63" y="167"/>
                                    <a:pt x="21" y="335"/>
                                    <a:pt x="0" y="502"/>
                                  </a:cubicBezTo>
                                  <a:close/>
                                </a:path>
                              </a:pathLst>
                            </a:custGeom>
                            <a:grpFill/>
                            <a:ln w="12700">
                              <a:miter lim="400000"/>
                            </a:ln>
                          </wps:spPr>
                          <wps:bodyPr lIns="38100" tIns="38100" rIns="38100" bIns="38100" anchor="ctr"/>
                        </wps:wsp>
                        <wps:wsp>
                          <wps:cNvPr id="14" name="Shape"/>
                          <wps:cNvSpPr/>
                          <wps:spPr>
                            <a:xfrm>
                              <a:off x="6197601" y="558801"/>
                              <a:ext cx="1423670" cy="1423671"/>
                            </a:xfrm>
                            <a:custGeom>
                              <a:avLst/>
                              <a:gdLst/>
                              <a:ahLst/>
                              <a:cxnLst>
                                <a:cxn ang="0">
                                  <a:pos x="wd2" y="hd2"/>
                                </a:cxn>
                                <a:cxn ang="5400000">
                                  <a:pos x="wd2" y="hd2"/>
                                </a:cxn>
                                <a:cxn ang="10800000">
                                  <a:pos x="wd2" y="hd2"/>
                                </a:cxn>
                                <a:cxn ang="16200000">
                                  <a:pos x="wd2" y="hd2"/>
                                </a:cxn>
                              </a:cxnLst>
                              <a:rect l="0" t="0" r="r" b="b"/>
                              <a:pathLst>
                                <a:path w="21600" h="21600" extrusionOk="0">
                                  <a:moveTo>
                                    <a:pt x="21600" y="21465"/>
                                  </a:moveTo>
                                  <a:lnTo>
                                    <a:pt x="135" y="0"/>
                                  </a:lnTo>
                                  <a:cubicBezTo>
                                    <a:pt x="96" y="135"/>
                                    <a:pt x="39" y="270"/>
                                    <a:pt x="0" y="405"/>
                                  </a:cubicBezTo>
                                  <a:lnTo>
                                    <a:pt x="21195" y="21600"/>
                                  </a:lnTo>
                                  <a:cubicBezTo>
                                    <a:pt x="21311" y="21561"/>
                                    <a:pt x="21465" y="21523"/>
                                    <a:pt x="21600" y="21465"/>
                                  </a:cubicBezTo>
                                  <a:close/>
                                </a:path>
                              </a:pathLst>
                            </a:custGeom>
                            <a:grpFill/>
                            <a:ln w="12700">
                              <a:miter lim="400000"/>
                            </a:ln>
                          </wps:spPr>
                          <wps:bodyPr lIns="38100" tIns="38100" rIns="38100" bIns="38100" anchor="ctr"/>
                        </wps:wsp>
                        <wps:wsp>
                          <wps:cNvPr id="15" name="Shape"/>
                          <wps:cNvSpPr/>
                          <wps:spPr>
                            <a:xfrm>
                              <a:off x="6400801" y="190500"/>
                              <a:ext cx="1375411" cy="1395731"/>
                            </a:xfrm>
                            <a:custGeom>
                              <a:avLst/>
                              <a:gdLst/>
                              <a:ahLst/>
                              <a:cxnLst>
                                <a:cxn ang="0">
                                  <a:pos x="wd2" y="hd2"/>
                                </a:cxn>
                                <a:cxn ang="5400000">
                                  <a:pos x="wd2" y="hd2"/>
                                </a:cxn>
                                <a:cxn ang="10800000">
                                  <a:pos x="wd2" y="hd2"/>
                                </a:cxn>
                                <a:cxn ang="16200000">
                                  <a:pos x="wd2" y="hd2"/>
                                </a:cxn>
                              </a:cxnLst>
                              <a:rect l="0" t="0" r="r" b="b"/>
                              <a:pathLst>
                                <a:path w="21600" h="21600" extrusionOk="0">
                                  <a:moveTo>
                                    <a:pt x="259" y="0"/>
                                  </a:moveTo>
                                  <a:cubicBezTo>
                                    <a:pt x="179" y="98"/>
                                    <a:pt x="80" y="197"/>
                                    <a:pt x="0" y="295"/>
                                  </a:cubicBezTo>
                                  <a:lnTo>
                                    <a:pt x="21600" y="21600"/>
                                  </a:lnTo>
                                  <a:lnTo>
                                    <a:pt x="21600" y="21050"/>
                                  </a:lnTo>
                                  <a:lnTo>
                                    <a:pt x="259" y="0"/>
                                  </a:lnTo>
                                  <a:close/>
                                </a:path>
                              </a:pathLst>
                            </a:custGeom>
                            <a:grpFill/>
                            <a:ln w="12700">
                              <a:miter lim="400000"/>
                            </a:ln>
                          </wps:spPr>
                          <wps:bodyPr lIns="38100" tIns="38100" rIns="38100" bIns="38100" anchor="ctr"/>
                        </wps:wsp>
                        <wps:wsp>
                          <wps:cNvPr id="16" name="Shape"/>
                          <wps:cNvSpPr/>
                          <wps:spPr>
                            <a:xfrm>
                              <a:off x="7315200" y="1"/>
                              <a:ext cx="459742" cy="459740"/>
                            </a:xfrm>
                            <a:custGeom>
                              <a:avLst/>
                              <a:gdLst/>
                              <a:ahLst/>
                              <a:cxnLst>
                                <a:cxn ang="0">
                                  <a:pos x="wd2" y="hd2"/>
                                </a:cxn>
                                <a:cxn ang="5400000">
                                  <a:pos x="wd2" y="hd2"/>
                                </a:cxn>
                                <a:cxn ang="10800000">
                                  <a:pos x="wd2" y="hd2"/>
                                </a:cxn>
                                <a:cxn ang="16200000">
                                  <a:pos x="wd2" y="hd2"/>
                                </a:cxn>
                              </a:cxnLst>
                              <a:rect l="0" t="0" r="r" b="b"/>
                              <a:pathLst>
                                <a:path w="21600" h="21600" extrusionOk="0">
                                  <a:moveTo>
                                    <a:pt x="1730" y="0"/>
                                  </a:moveTo>
                                  <a:lnTo>
                                    <a:pt x="0" y="0"/>
                                  </a:lnTo>
                                  <a:lnTo>
                                    <a:pt x="21600" y="21600"/>
                                  </a:lnTo>
                                  <a:lnTo>
                                    <a:pt x="21600" y="19870"/>
                                  </a:lnTo>
                                  <a:close/>
                                </a:path>
                              </a:pathLst>
                            </a:custGeom>
                            <a:grpFill/>
                            <a:ln w="12700">
                              <a:miter lim="400000"/>
                            </a:ln>
                          </wps:spPr>
                          <wps:bodyPr lIns="38100" tIns="38100" rIns="38100" bIns="38100" anchor="ctr"/>
                        </wps:wsp>
                        <wps:wsp>
                          <wps:cNvPr id="17" name="Shape"/>
                          <wps:cNvSpPr/>
                          <wps:spPr>
                            <a:xfrm>
                              <a:off x="7124701" y="1"/>
                              <a:ext cx="647700" cy="647700"/>
                            </a:xfrm>
                            <a:custGeom>
                              <a:avLst/>
                              <a:gdLst/>
                              <a:ahLst/>
                              <a:cxnLst>
                                <a:cxn ang="0">
                                  <a:pos x="wd2" y="hd2"/>
                                </a:cxn>
                                <a:cxn ang="5400000">
                                  <a:pos x="wd2" y="hd2"/>
                                </a:cxn>
                                <a:cxn ang="10800000">
                                  <a:pos x="wd2" y="hd2"/>
                                </a:cxn>
                                <a:cxn ang="16200000">
                                  <a:pos x="wd2" y="hd2"/>
                                </a:cxn>
                              </a:cxnLst>
                              <a:rect l="0" t="0" r="r" b="b"/>
                              <a:pathLst>
                                <a:path w="21600" h="21600" extrusionOk="0">
                                  <a:moveTo>
                                    <a:pt x="1186" y="0"/>
                                  </a:moveTo>
                                  <a:lnTo>
                                    <a:pt x="0" y="0"/>
                                  </a:lnTo>
                                  <a:lnTo>
                                    <a:pt x="21600" y="21600"/>
                                  </a:lnTo>
                                  <a:lnTo>
                                    <a:pt x="21600" y="20414"/>
                                  </a:lnTo>
                                  <a:close/>
                                </a:path>
                              </a:pathLst>
                            </a:custGeom>
                            <a:grpFill/>
                            <a:ln w="12700">
                              <a:miter lim="400000"/>
                            </a:ln>
                          </wps:spPr>
                          <wps:bodyPr lIns="38100" tIns="38100" rIns="38100" bIns="38100" anchor="ctr"/>
                        </wps:wsp>
                        <wps:wsp>
                          <wps:cNvPr id="18" name="Shape"/>
                          <wps:cNvSpPr/>
                          <wps:spPr>
                            <a:xfrm>
                              <a:off x="7505700" y="0"/>
                              <a:ext cx="270511" cy="270511"/>
                            </a:xfrm>
                            <a:custGeom>
                              <a:avLst/>
                              <a:gdLst/>
                              <a:ahLst/>
                              <a:cxnLst>
                                <a:cxn ang="0">
                                  <a:pos x="wd2" y="hd2"/>
                                </a:cxn>
                                <a:cxn ang="5400000">
                                  <a:pos x="wd2" y="hd2"/>
                                </a:cxn>
                                <a:cxn ang="10800000">
                                  <a:pos x="wd2" y="hd2"/>
                                </a:cxn>
                                <a:cxn ang="16200000">
                                  <a:pos x="wd2" y="hd2"/>
                                </a:cxn>
                              </a:cxnLst>
                              <a:rect l="0" t="0" r="r" b="b"/>
                              <a:pathLst>
                                <a:path w="21600" h="21600" extrusionOk="0">
                                  <a:moveTo>
                                    <a:pt x="2839" y="0"/>
                                  </a:moveTo>
                                  <a:lnTo>
                                    <a:pt x="0" y="0"/>
                                  </a:lnTo>
                                  <a:lnTo>
                                    <a:pt x="21600" y="21600"/>
                                  </a:lnTo>
                                  <a:lnTo>
                                    <a:pt x="21600" y="18761"/>
                                  </a:lnTo>
                                  <a:close/>
                                </a:path>
                              </a:pathLst>
                            </a:custGeom>
                            <a:grpFill/>
                            <a:ln w="12700">
                              <a:miter lim="400000"/>
                            </a:ln>
                          </wps:spPr>
                          <wps:bodyPr lIns="38100" tIns="38100" rIns="38100" bIns="38100" anchor="ctr"/>
                        </wps:wsp>
                        <wps:wsp>
                          <wps:cNvPr id="19" name="Shape"/>
                          <wps:cNvSpPr/>
                          <wps:spPr>
                            <a:xfrm>
                              <a:off x="7683501" y="1"/>
                              <a:ext cx="82550" cy="82550"/>
                            </a:xfrm>
                            <a:custGeom>
                              <a:avLst/>
                              <a:gdLst/>
                              <a:ahLst/>
                              <a:cxnLst>
                                <a:cxn ang="0">
                                  <a:pos x="wd2" y="hd2"/>
                                </a:cxn>
                                <a:cxn ang="5400000">
                                  <a:pos x="wd2" y="hd2"/>
                                </a:cxn>
                                <a:cxn ang="10800000">
                                  <a:pos x="wd2" y="hd2"/>
                                </a:cxn>
                                <a:cxn ang="16200000">
                                  <a:pos x="wd2" y="hd2"/>
                                </a:cxn>
                              </a:cxnLst>
                              <a:rect l="0" t="0" r="r" b="b"/>
                              <a:pathLst>
                                <a:path w="21600" h="21600" extrusionOk="0">
                                  <a:moveTo>
                                    <a:pt x="9637" y="0"/>
                                  </a:moveTo>
                                  <a:lnTo>
                                    <a:pt x="0" y="0"/>
                                  </a:lnTo>
                                  <a:lnTo>
                                    <a:pt x="21600" y="21600"/>
                                  </a:lnTo>
                                  <a:lnTo>
                                    <a:pt x="21600" y="11963"/>
                                  </a:lnTo>
                                  <a:close/>
                                </a:path>
                              </a:pathLst>
                            </a:custGeom>
                            <a:grpFill/>
                            <a:ln w="12700">
                              <a:miter lim="400000"/>
                            </a:ln>
                          </wps:spPr>
                          <wps:bodyPr lIns="38100" tIns="38100" rIns="38100" bIns="38100" anchor="ctr"/>
                        </wps:wsp>
                        <wps:wsp>
                          <wps:cNvPr id="20" name="Shape"/>
                          <wps:cNvSpPr/>
                          <wps:spPr>
                            <a:xfrm>
                              <a:off x="6591300" y="12701"/>
                              <a:ext cx="1183641" cy="1198881"/>
                            </a:xfrm>
                            <a:custGeom>
                              <a:avLst/>
                              <a:gdLst/>
                              <a:ahLst/>
                              <a:cxnLst>
                                <a:cxn ang="0">
                                  <a:pos x="wd2" y="hd2"/>
                                </a:cxn>
                                <a:cxn ang="5400000">
                                  <a:pos x="wd2" y="hd2"/>
                                </a:cxn>
                                <a:cxn ang="10800000">
                                  <a:pos x="wd2" y="hd2"/>
                                </a:cxn>
                                <a:cxn ang="16200000">
                                  <a:pos x="wd2" y="hd2"/>
                                </a:cxn>
                              </a:cxnLst>
                              <a:rect l="0" t="0" r="r" b="b"/>
                              <a:pathLst>
                                <a:path w="21600" h="21600" extrusionOk="0">
                                  <a:moveTo>
                                    <a:pt x="371" y="0"/>
                                  </a:moveTo>
                                  <a:cubicBezTo>
                                    <a:pt x="255" y="92"/>
                                    <a:pt x="116" y="183"/>
                                    <a:pt x="0" y="275"/>
                                  </a:cubicBezTo>
                                  <a:lnTo>
                                    <a:pt x="21600" y="21600"/>
                                  </a:lnTo>
                                  <a:lnTo>
                                    <a:pt x="21600" y="20959"/>
                                  </a:lnTo>
                                  <a:lnTo>
                                    <a:pt x="371" y="0"/>
                                  </a:lnTo>
                                  <a:close/>
                                </a:path>
                              </a:pathLst>
                            </a:custGeom>
                            <a:grpFill/>
                            <a:ln w="12700">
                              <a:miter lim="400000"/>
                            </a:ln>
                          </wps:spPr>
                          <wps:bodyPr lIns="38100" tIns="38100" rIns="38100" bIns="38100" anchor="ctr"/>
                        </wps:wsp>
                        <wps:wsp>
                          <wps:cNvPr id="21" name="Shape"/>
                          <wps:cNvSpPr/>
                          <wps:spPr>
                            <a:xfrm>
                              <a:off x="6489701" y="101601"/>
                              <a:ext cx="1283971" cy="1301750"/>
                            </a:xfrm>
                            <a:custGeom>
                              <a:avLst/>
                              <a:gdLst/>
                              <a:ahLst/>
                              <a:cxnLst>
                                <a:cxn ang="0">
                                  <a:pos x="wd2" y="hd2"/>
                                </a:cxn>
                                <a:cxn ang="5400000">
                                  <a:pos x="wd2" y="hd2"/>
                                </a:cxn>
                                <a:cxn ang="10800000">
                                  <a:pos x="wd2" y="hd2"/>
                                </a:cxn>
                                <a:cxn ang="16200000">
                                  <a:pos x="wd2" y="hd2"/>
                                </a:cxn>
                              </a:cxnLst>
                              <a:rect l="0" t="0" r="r" b="b"/>
                              <a:pathLst>
                                <a:path w="21600" h="21600" extrusionOk="0">
                                  <a:moveTo>
                                    <a:pt x="299" y="0"/>
                                  </a:moveTo>
                                  <a:cubicBezTo>
                                    <a:pt x="192" y="84"/>
                                    <a:pt x="85" y="190"/>
                                    <a:pt x="0" y="295"/>
                                  </a:cubicBezTo>
                                  <a:lnTo>
                                    <a:pt x="21600" y="21600"/>
                                  </a:lnTo>
                                  <a:lnTo>
                                    <a:pt x="21600" y="21010"/>
                                  </a:lnTo>
                                  <a:lnTo>
                                    <a:pt x="299" y="0"/>
                                  </a:lnTo>
                                  <a:close/>
                                </a:path>
                              </a:pathLst>
                            </a:custGeom>
                            <a:grpFill/>
                            <a:ln w="12700">
                              <a:miter lim="400000"/>
                            </a:ln>
                          </wps:spPr>
                          <wps:bodyPr lIns="38100" tIns="38100" rIns="38100" bIns="38100" anchor="ctr"/>
                        </wps:wsp>
                        <wps:wsp>
                          <wps:cNvPr id="22" name="Shape"/>
                          <wps:cNvSpPr/>
                          <wps:spPr>
                            <a:xfrm>
                              <a:off x="6934200" y="0"/>
                              <a:ext cx="836932" cy="836932"/>
                            </a:xfrm>
                            <a:custGeom>
                              <a:avLst/>
                              <a:gdLst/>
                              <a:ahLst/>
                              <a:cxnLst>
                                <a:cxn ang="0">
                                  <a:pos x="wd2" y="hd2"/>
                                </a:cxn>
                                <a:cxn ang="5400000">
                                  <a:pos x="wd2" y="hd2"/>
                                </a:cxn>
                                <a:cxn ang="10800000">
                                  <a:pos x="wd2" y="hd2"/>
                                </a:cxn>
                                <a:cxn ang="16200000">
                                  <a:pos x="wd2" y="hd2"/>
                                </a:cxn>
                              </a:cxnLst>
                              <a:rect l="0" t="0" r="r" b="b"/>
                              <a:pathLst>
                                <a:path w="21600" h="21600" extrusionOk="0">
                                  <a:moveTo>
                                    <a:pt x="951" y="0"/>
                                  </a:moveTo>
                                  <a:lnTo>
                                    <a:pt x="0" y="0"/>
                                  </a:lnTo>
                                  <a:lnTo>
                                    <a:pt x="21600" y="21600"/>
                                  </a:lnTo>
                                  <a:lnTo>
                                    <a:pt x="21600" y="20649"/>
                                  </a:lnTo>
                                  <a:close/>
                                </a:path>
                              </a:pathLst>
                            </a:custGeom>
                            <a:grpFill/>
                            <a:ln w="12700">
                              <a:miter lim="400000"/>
                            </a:ln>
                          </wps:spPr>
                          <wps:bodyPr lIns="38100" tIns="38100" rIns="38100" bIns="38100" anchor="ctr"/>
                        </wps:wsp>
                        <wps:wsp>
                          <wps:cNvPr id="23" name="Shape"/>
                          <wps:cNvSpPr/>
                          <wps:spPr>
                            <a:xfrm>
                              <a:off x="6743700" y="0"/>
                              <a:ext cx="1024891" cy="1024891"/>
                            </a:xfrm>
                            <a:custGeom>
                              <a:avLst/>
                              <a:gdLst/>
                              <a:ahLst/>
                              <a:cxnLst>
                                <a:cxn ang="0">
                                  <a:pos x="wd2" y="hd2"/>
                                </a:cxn>
                                <a:cxn ang="5400000">
                                  <a:pos x="wd2" y="hd2"/>
                                </a:cxn>
                                <a:cxn ang="10800000">
                                  <a:pos x="wd2" y="hd2"/>
                                </a:cxn>
                                <a:cxn ang="16200000">
                                  <a:pos x="wd2" y="hd2"/>
                                </a:cxn>
                              </a:cxnLst>
                              <a:rect l="0" t="0" r="r" b="b"/>
                              <a:pathLst>
                                <a:path w="21600" h="21600" extrusionOk="0">
                                  <a:moveTo>
                                    <a:pt x="749" y="0"/>
                                  </a:moveTo>
                                  <a:lnTo>
                                    <a:pt x="0" y="0"/>
                                  </a:lnTo>
                                  <a:lnTo>
                                    <a:pt x="21600" y="21600"/>
                                  </a:lnTo>
                                  <a:lnTo>
                                    <a:pt x="21600" y="20851"/>
                                  </a:lnTo>
                                  <a:close/>
                                </a:path>
                              </a:pathLst>
                            </a:custGeom>
                            <a:grpFill/>
                            <a:ln w="12700">
                              <a:miter lim="400000"/>
                            </a:ln>
                          </wps:spPr>
                          <wps:bodyPr lIns="38100" tIns="38100" rIns="38100" bIns="38100" anchor="ctr"/>
                        </wps:wsp>
                      </wpg:grpSp>
                      <wpg:grpSp>
                        <wpg:cNvPr id="24" name="Group 24"/>
                        <wpg:cNvGrpSpPr/>
                        <wpg:grpSpPr>
                          <a:xfrm>
                            <a:off x="0" y="0"/>
                            <a:ext cx="2388872" cy="1624331"/>
                            <a:chOff x="0" y="0"/>
                            <a:chExt cx="2388872" cy="1624331"/>
                          </a:xfrm>
                          <a:solidFill>
                            <a:schemeClr val="accent4"/>
                          </a:solidFill>
                        </wpg:grpSpPr>
                        <wps:wsp>
                          <wps:cNvPr id="25" name="Shape"/>
                          <wps:cNvSpPr/>
                          <wps:spPr>
                            <a:xfrm>
                              <a:off x="1257301" y="0"/>
                              <a:ext cx="962661" cy="947421"/>
                            </a:xfrm>
                            <a:custGeom>
                              <a:avLst/>
                              <a:gdLst/>
                              <a:ahLst/>
                              <a:cxnLst>
                                <a:cxn ang="0">
                                  <a:pos x="wd2" y="hd2"/>
                                </a:cxn>
                                <a:cxn ang="5400000">
                                  <a:pos x="wd2" y="hd2"/>
                                </a:cxn>
                                <a:cxn ang="10800000">
                                  <a:pos x="wd2" y="hd2"/>
                                </a:cxn>
                                <a:cxn ang="16200000">
                                  <a:pos x="wd2" y="hd2"/>
                                </a:cxn>
                              </a:cxnLst>
                              <a:rect l="0" t="0" r="r" b="b"/>
                              <a:pathLst>
                                <a:path w="21600" h="21600" extrusionOk="0">
                                  <a:moveTo>
                                    <a:pt x="21258" y="21600"/>
                                  </a:moveTo>
                                  <a:cubicBezTo>
                                    <a:pt x="21372" y="21397"/>
                                    <a:pt x="21486" y="21166"/>
                                    <a:pt x="21600" y="20963"/>
                                  </a:cubicBezTo>
                                  <a:lnTo>
                                    <a:pt x="997" y="0"/>
                                  </a:lnTo>
                                  <a:lnTo>
                                    <a:pt x="0" y="0"/>
                                  </a:lnTo>
                                  <a:lnTo>
                                    <a:pt x="21258" y="21600"/>
                                  </a:lnTo>
                                  <a:close/>
                                </a:path>
                              </a:pathLst>
                            </a:custGeom>
                            <a:grpFill/>
                            <a:ln w="12700">
                              <a:miter lim="400000"/>
                            </a:ln>
                          </wps:spPr>
                          <wps:bodyPr lIns="38100" tIns="38100" rIns="38100" bIns="38100" anchor="ctr"/>
                        </wps:wsp>
                        <wps:wsp>
                          <wps:cNvPr id="26" name="Shape"/>
                          <wps:cNvSpPr/>
                          <wps:spPr>
                            <a:xfrm>
                              <a:off x="1485901" y="1"/>
                              <a:ext cx="806450" cy="793750"/>
                            </a:xfrm>
                            <a:custGeom>
                              <a:avLst/>
                              <a:gdLst/>
                              <a:ahLst/>
                              <a:cxnLst>
                                <a:cxn ang="0">
                                  <a:pos x="wd2" y="hd2"/>
                                </a:cxn>
                                <a:cxn ang="5400000">
                                  <a:pos x="wd2" y="hd2"/>
                                </a:cxn>
                                <a:cxn ang="10800000">
                                  <a:pos x="wd2" y="hd2"/>
                                </a:cxn>
                                <a:cxn ang="16200000">
                                  <a:pos x="wd2" y="hd2"/>
                                </a:cxn>
                              </a:cxnLst>
                              <a:rect l="0" t="0" r="r" b="b"/>
                              <a:pathLst>
                                <a:path w="21600" h="21600" extrusionOk="0">
                                  <a:moveTo>
                                    <a:pt x="21260" y="21600"/>
                                  </a:moveTo>
                                  <a:cubicBezTo>
                                    <a:pt x="21362" y="21324"/>
                                    <a:pt x="21498" y="21047"/>
                                    <a:pt x="21600" y="20736"/>
                                  </a:cubicBezTo>
                                  <a:lnTo>
                                    <a:pt x="1191" y="0"/>
                                  </a:lnTo>
                                  <a:lnTo>
                                    <a:pt x="0" y="0"/>
                                  </a:lnTo>
                                  <a:lnTo>
                                    <a:pt x="21260" y="21600"/>
                                  </a:lnTo>
                                  <a:close/>
                                </a:path>
                              </a:pathLst>
                            </a:custGeom>
                            <a:grpFill/>
                            <a:ln w="12700">
                              <a:miter lim="400000"/>
                            </a:ln>
                          </wps:spPr>
                          <wps:bodyPr lIns="38100" tIns="38100" rIns="38100" bIns="38100" anchor="ctr"/>
                        </wps:wsp>
                        <wps:wsp>
                          <wps:cNvPr id="27" name="Shape"/>
                          <wps:cNvSpPr/>
                          <wps:spPr>
                            <a:xfrm>
                              <a:off x="2184401" y="1"/>
                              <a:ext cx="204471" cy="203200"/>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21466" y="19980"/>
                                    <a:pt x="21466" y="18225"/>
                                    <a:pt x="21332" y="16605"/>
                                  </a:cubicBezTo>
                                  <a:lnTo>
                                    <a:pt x="4696" y="0"/>
                                  </a:lnTo>
                                  <a:lnTo>
                                    <a:pt x="0" y="0"/>
                                  </a:lnTo>
                                  <a:lnTo>
                                    <a:pt x="21600" y="21600"/>
                                  </a:lnTo>
                                  <a:close/>
                                </a:path>
                              </a:pathLst>
                            </a:custGeom>
                            <a:grpFill/>
                            <a:ln w="12700">
                              <a:miter lim="400000"/>
                            </a:ln>
                          </wps:spPr>
                          <wps:bodyPr lIns="38100" tIns="38100" rIns="38100" bIns="38100" anchor="ctr"/>
                        </wps:wsp>
                        <wps:wsp>
                          <wps:cNvPr id="28" name="Shape"/>
                          <wps:cNvSpPr/>
                          <wps:spPr>
                            <a:xfrm>
                              <a:off x="1028700" y="0"/>
                              <a:ext cx="1106171" cy="1085851"/>
                            </a:xfrm>
                            <a:custGeom>
                              <a:avLst/>
                              <a:gdLst/>
                              <a:ahLst/>
                              <a:cxnLst>
                                <a:cxn ang="0">
                                  <a:pos x="wd2" y="hd2"/>
                                </a:cxn>
                                <a:cxn ang="5400000">
                                  <a:pos x="wd2" y="hd2"/>
                                </a:cxn>
                                <a:cxn ang="10800000">
                                  <a:pos x="wd2" y="hd2"/>
                                </a:cxn>
                                <a:cxn ang="16200000">
                                  <a:pos x="wd2" y="hd2"/>
                                </a:cxn>
                              </a:cxnLst>
                              <a:rect l="0" t="0" r="r" b="b"/>
                              <a:pathLst>
                                <a:path w="21600" h="21600" extrusionOk="0">
                                  <a:moveTo>
                                    <a:pt x="21228" y="21600"/>
                                  </a:moveTo>
                                  <a:cubicBezTo>
                                    <a:pt x="21352" y="21423"/>
                                    <a:pt x="21476" y="21272"/>
                                    <a:pt x="21600" y="21095"/>
                                  </a:cubicBezTo>
                                  <a:lnTo>
                                    <a:pt x="868" y="0"/>
                                  </a:lnTo>
                                  <a:lnTo>
                                    <a:pt x="0" y="0"/>
                                  </a:lnTo>
                                  <a:lnTo>
                                    <a:pt x="21228" y="21600"/>
                                  </a:lnTo>
                                  <a:close/>
                                </a:path>
                              </a:pathLst>
                            </a:custGeom>
                            <a:grpFill/>
                            <a:ln w="12700">
                              <a:miter lim="400000"/>
                            </a:ln>
                          </wps:spPr>
                          <wps:bodyPr lIns="38100" tIns="38100" rIns="38100" bIns="38100" anchor="ctr"/>
                        </wps:wsp>
                        <wps:wsp>
                          <wps:cNvPr id="29" name="Shape"/>
                          <wps:cNvSpPr/>
                          <wps:spPr>
                            <a:xfrm>
                              <a:off x="1714500" y="0"/>
                              <a:ext cx="629921" cy="619761"/>
                            </a:xfrm>
                            <a:custGeom>
                              <a:avLst/>
                              <a:gdLst/>
                              <a:ahLst/>
                              <a:cxnLst>
                                <a:cxn ang="0">
                                  <a:pos x="wd2" y="hd2"/>
                                </a:cxn>
                                <a:cxn ang="5400000">
                                  <a:pos x="wd2" y="hd2"/>
                                </a:cxn>
                                <a:cxn ang="10800000">
                                  <a:pos x="wd2" y="hd2"/>
                                </a:cxn>
                                <a:cxn ang="16200000">
                                  <a:pos x="wd2" y="hd2"/>
                                </a:cxn>
                              </a:cxnLst>
                              <a:rect l="0" t="0" r="r" b="b"/>
                              <a:pathLst>
                                <a:path w="21600" h="21600" extrusionOk="0">
                                  <a:moveTo>
                                    <a:pt x="21295" y="21600"/>
                                  </a:moveTo>
                                  <a:cubicBezTo>
                                    <a:pt x="21382" y="21202"/>
                                    <a:pt x="21513" y="20803"/>
                                    <a:pt x="21600" y="20405"/>
                                  </a:cubicBezTo>
                                  <a:lnTo>
                                    <a:pt x="1524" y="0"/>
                                  </a:lnTo>
                                  <a:lnTo>
                                    <a:pt x="0" y="0"/>
                                  </a:lnTo>
                                  <a:lnTo>
                                    <a:pt x="21295" y="21600"/>
                                  </a:lnTo>
                                  <a:close/>
                                </a:path>
                              </a:pathLst>
                            </a:custGeom>
                            <a:grpFill/>
                            <a:ln w="12700">
                              <a:miter lim="400000"/>
                            </a:ln>
                          </wps:spPr>
                          <wps:bodyPr lIns="38100" tIns="38100" rIns="38100" bIns="38100" anchor="ctr"/>
                        </wps:wsp>
                        <wps:wsp>
                          <wps:cNvPr id="30" name="Shape"/>
                          <wps:cNvSpPr/>
                          <wps:spPr>
                            <a:xfrm>
                              <a:off x="1943100" y="0"/>
                              <a:ext cx="431801" cy="426721"/>
                            </a:xfrm>
                            <a:custGeom>
                              <a:avLst/>
                              <a:gdLst/>
                              <a:ahLst/>
                              <a:cxnLst>
                                <a:cxn ang="0">
                                  <a:pos x="wd2" y="hd2"/>
                                </a:cxn>
                                <a:cxn ang="5400000">
                                  <a:pos x="wd2" y="hd2"/>
                                </a:cxn>
                                <a:cxn ang="10800000">
                                  <a:pos x="wd2" y="hd2"/>
                                </a:cxn>
                                <a:cxn ang="16200000">
                                  <a:pos x="wd2" y="hd2"/>
                                </a:cxn>
                              </a:cxnLst>
                              <a:rect l="0" t="0" r="r" b="b"/>
                              <a:pathLst>
                                <a:path w="21600" h="21600" extrusionOk="0">
                                  <a:moveTo>
                                    <a:pt x="21600" y="19607"/>
                                  </a:moveTo>
                                  <a:lnTo>
                                    <a:pt x="2224" y="0"/>
                                  </a:lnTo>
                                  <a:lnTo>
                                    <a:pt x="0" y="0"/>
                                  </a:lnTo>
                                  <a:lnTo>
                                    <a:pt x="21346" y="21600"/>
                                  </a:lnTo>
                                  <a:cubicBezTo>
                                    <a:pt x="21473" y="20893"/>
                                    <a:pt x="21536" y="20250"/>
                                    <a:pt x="21600" y="19607"/>
                                  </a:cubicBezTo>
                                  <a:close/>
                                </a:path>
                              </a:pathLst>
                            </a:custGeom>
                            <a:grpFill/>
                            <a:ln w="12700">
                              <a:miter lim="400000"/>
                            </a:ln>
                          </wps:spPr>
                          <wps:bodyPr lIns="38100" tIns="38100" rIns="38100" bIns="38100" anchor="ctr"/>
                        </wps:wsp>
                        <wps:wsp>
                          <wps:cNvPr id="31" name="Shape"/>
                          <wps:cNvSpPr/>
                          <wps:spPr>
                            <a:xfrm>
                              <a:off x="787401" y="1"/>
                              <a:ext cx="1233170" cy="1211581"/>
                            </a:xfrm>
                            <a:custGeom>
                              <a:avLst/>
                              <a:gdLst/>
                              <a:ahLst/>
                              <a:cxnLst>
                                <a:cxn ang="0">
                                  <a:pos x="wd2" y="hd2"/>
                                </a:cxn>
                                <a:cxn ang="5400000">
                                  <a:pos x="wd2" y="hd2"/>
                                </a:cxn>
                                <a:cxn ang="10800000">
                                  <a:pos x="wd2" y="hd2"/>
                                </a:cxn>
                                <a:cxn ang="16200000">
                                  <a:pos x="wd2" y="hd2"/>
                                </a:cxn>
                              </a:cxnLst>
                              <a:rect l="0" t="0" r="r" b="b"/>
                              <a:pathLst>
                                <a:path w="21600" h="21600" extrusionOk="0">
                                  <a:moveTo>
                                    <a:pt x="21222" y="21600"/>
                                  </a:moveTo>
                                  <a:cubicBezTo>
                                    <a:pt x="21355" y="21464"/>
                                    <a:pt x="21467" y="21328"/>
                                    <a:pt x="21600" y="21192"/>
                                  </a:cubicBezTo>
                                  <a:lnTo>
                                    <a:pt x="779" y="0"/>
                                  </a:lnTo>
                                  <a:lnTo>
                                    <a:pt x="0" y="0"/>
                                  </a:lnTo>
                                  <a:lnTo>
                                    <a:pt x="21222" y="21600"/>
                                  </a:lnTo>
                                  <a:close/>
                                </a:path>
                              </a:pathLst>
                            </a:custGeom>
                            <a:grpFill/>
                            <a:ln w="12700">
                              <a:miter lim="400000"/>
                            </a:ln>
                          </wps:spPr>
                          <wps:bodyPr lIns="38100" tIns="38100" rIns="38100" bIns="38100" anchor="ctr"/>
                        </wps:wsp>
                        <wps:wsp>
                          <wps:cNvPr id="32" name="Shape"/>
                          <wps:cNvSpPr/>
                          <wps:spPr>
                            <a:xfrm>
                              <a:off x="1" y="546101"/>
                              <a:ext cx="1076960" cy="1078230"/>
                            </a:xfrm>
                            <a:custGeom>
                              <a:avLst/>
                              <a:gdLst/>
                              <a:ahLst/>
                              <a:cxnLst>
                                <a:cxn ang="0">
                                  <a:pos x="wd2" y="hd2"/>
                                </a:cxn>
                                <a:cxn ang="5400000">
                                  <a:pos x="wd2" y="hd2"/>
                                </a:cxn>
                                <a:cxn ang="10800000">
                                  <a:pos x="wd2" y="hd2"/>
                                </a:cxn>
                                <a:cxn ang="16200000">
                                  <a:pos x="wd2" y="hd2"/>
                                </a:cxn>
                              </a:cxnLst>
                              <a:rect l="0" t="0" r="r" b="b"/>
                              <a:pathLst>
                                <a:path w="21600" h="21600" extrusionOk="0">
                                  <a:moveTo>
                                    <a:pt x="20734" y="21600"/>
                                  </a:moveTo>
                                  <a:cubicBezTo>
                                    <a:pt x="21014" y="21600"/>
                                    <a:pt x="21320" y="21600"/>
                                    <a:pt x="21600" y="21575"/>
                                  </a:cubicBezTo>
                                  <a:lnTo>
                                    <a:pt x="0" y="0"/>
                                  </a:lnTo>
                                  <a:lnTo>
                                    <a:pt x="0" y="890"/>
                                  </a:lnTo>
                                  <a:lnTo>
                                    <a:pt x="20734" y="21600"/>
                                  </a:lnTo>
                                  <a:close/>
                                </a:path>
                              </a:pathLst>
                            </a:custGeom>
                            <a:grpFill/>
                            <a:ln w="12700">
                              <a:miter lim="400000"/>
                            </a:ln>
                          </wps:spPr>
                          <wps:bodyPr lIns="38100" tIns="38100" rIns="38100" bIns="38100" anchor="ctr"/>
                        </wps:wsp>
                        <wps:wsp>
                          <wps:cNvPr id="33" name="Shape"/>
                          <wps:cNvSpPr/>
                          <wps:spPr>
                            <a:xfrm>
                              <a:off x="1" y="317501"/>
                              <a:ext cx="1285240" cy="1290321"/>
                            </a:xfrm>
                            <a:custGeom>
                              <a:avLst/>
                              <a:gdLst/>
                              <a:ahLst/>
                              <a:cxnLst>
                                <a:cxn ang="0">
                                  <a:pos x="wd2" y="hd2"/>
                                </a:cxn>
                                <a:cxn ang="5400000">
                                  <a:pos x="wd2" y="hd2"/>
                                </a:cxn>
                                <a:cxn ang="10800000">
                                  <a:pos x="wd2" y="hd2"/>
                                </a:cxn>
                                <a:cxn ang="16200000">
                                  <a:pos x="wd2" y="hd2"/>
                                </a:cxn>
                              </a:cxnLst>
                              <a:rect l="0" t="0" r="r" b="b"/>
                              <a:pathLst>
                                <a:path w="21600" h="21600" extrusionOk="0">
                                  <a:moveTo>
                                    <a:pt x="20960" y="21600"/>
                                  </a:moveTo>
                                  <a:cubicBezTo>
                                    <a:pt x="21173" y="21557"/>
                                    <a:pt x="21387" y="21536"/>
                                    <a:pt x="21600" y="21494"/>
                                  </a:cubicBezTo>
                                  <a:lnTo>
                                    <a:pt x="0" y="0"/>
                                  </a:lnTo>
                                  <a:lnTo>
                                    <a:pt x="0" y="744"/>
                                  </a:lnTo>
                                  <a:lnTo>
                                    <a:pt x="20960" y="21600"/>
                                  </a:lnTo>
                                  <a:close/>
                                </a:path>
                              </a:pathLst>
                            </a:custGeom>
                            <a:grpFill/>
                            <a:ln w="12700">
                              <a:miter lim="400000"/>
                            </a:ln>
                          </wps:spPr>
                          <wps:bodyPr lIns="38100" tIns="38100" rIns="38100" bIns="38100" anchor="ctr"/>
                        </wps:wsp>
                        <wps:wsp>
                          <wps:cNvPr id="48" name="Shape"/>
                          <wps:cNvSpPr/>
                          <wps:spPr>
                            <a:xfrm>
                              <a:off x="0" y="787401"/>
                              <a:ext cx="833122" cy="834390"/>
                            </a:xfrm>
                            <a:custGeom>
                              <a:avLst/>
                              <a:gdLst/>
                              <a:ahLst/>
                              <a:cxnLst>
                                <a:cxn ang="0">
                                  <a:pos x="wd2" y="hd2"/>
                                </a:cxn>
                                <a:cxn ang="5400000">
                                  <a:pos x="wd2" y="hd2"/>
                                </a:cxn>
                                <a:cxn ang="10800000">
                                  <a:pos x="wd2" y="hd2"/>
                                </a:cxn>
                                <a:cxn ang="16200000">
                                  <a:pos x="wd2" y="hd2"/>
                                </a:cxn>
                              </a:cxnLst>
                              <a:rect l="0" t="0" r="r" b="b"/>
                              <a:pathLst>
                                <a:path w="21600" h="21600" extrusionOk="0">
                                  <a:moveTo>
                                    <a:pt x="20250" y="21370"/>
                                  </a:moveTo>
                                  <a:cubicBezTo>
                                    <a:pt x="20711" y="21436"/>
                                    <a:pt x="21139" y="21534"/>
                                    <a:pt x="21600" y="21600"/>
                                  </a:cubicBezTo>
                                  <a:lnTo>
                                    <a:pt x="0" y="0"/>
                                  </a:lnTo>
                                  <a:lnTo>
                                    <a:pt x="0" y="1151"/>
                                  </a:lnTo>
                                  <a:lnTo>
                                    <a:pt x="20250" y="21370"/>
                                  </a:lnTo>
                                  <a:close/>
                                </a:path>
                              </a:pathLst>
                            </a:custGeom>
                            <a:grpFill/>
                            <a:ln w="12700">
                              <a:miter lim="400000"/>
                            </a:ln>
                          </wps:spPr>
                          <wps:bodyPr lIns="38100" tIns="38100" rIns="38100" bIns="38100" anchor="ctr"/>
                        </wps:wsp>
                        <wps:wsp>
                          <wps:cNvPr id="49" name="Shape"/>
                          <wps:cNvSpPr/>
                          <wps:spPr>
                            <a:xfrm>
                              <a:off x="1" y="1016001"/>
                              <a:ext cx="520700" cy="520700"/>
                            </a:xfrm>
                            <a:custGeom>
                              <a:avLst/>
                              <a:gdLst/>
                              <a:ahLst/>
                              <a:cxnLst>
                                <a:cxn ang="0">
                                  <a:pos x="wd2" y="hd2"/>
                                </a:cxn>
                                <a:cxn ang="5400000">
                                  <a:pos x="wd2" y="hd2"/>
                                </a:cxn>
                                <a:cxn ang="10800000">
                                  <a:pos x="wd2" y="hd2"/>
                                </a:cxn>
                                <a:cxn ang="16200000">
                                  <a:pos x="wd2" y="hd2"/>
                                </a:cxn>
                              </a:cxnLst>
                              <a:rect l="0" t="0" r="r" b="b"/>
                              <a:pathLst>
                                <a:path w="21600" h="21600" extrusionOk="0">
                                  <a:moveTo>
                                    <a:pt x="18439" y="20230"/>
                                  </a:moveTo>
                                  <a:cubicBezTo>
                                    <a:pt x="19493" y="20704"/>
                                    <a:pt x="20546" y="21179"/>
                                    <a:pt x="21600" y="21600"/>
                                  </a:cubicBezTo>
                                  <a:lnTo>
                                    <a:pt x="0" y="0"/>
                                  </a:lnTo>
                                  <a:lnTo>
                                    <a:pt x="0" y="1844"/>
                                  </a:lnTo>
                                  <a:lnTo>
                                    <a:pt x="18439" y="20230"/>
                                  </a:lnTo>
                                  <a:close/>
                                </a:path>
                              </a:pathLst>
                            </a:custGeom>
                            <a:grpFill/>
                            <a:ln w="12700">
                              <a:miter lim="400000"/>
                            </a:ln>
                          </wps:spPr>
                          <wps:bodyPr lIns="38100" tIns="38100" rIns="38100" bIns="38100" anchor="ctr"/>
                        </wps:wsp>
                        <wps:wsp>
                          <wps:cNvPr id="50" name="Shape"/>
                          <wps:cNvSpPr/>
                          <wps:spPr>
                            <a:xfrm>
                              <a:off x="330201" y="0"/>
                              <a:ext cx="1445261" cy="1418591"/>
                            </a:xfrm>
                            <a:custGeom>
                              <a:avLst/>
                              <a:gdLst/>
                              <a:ahLst/>
                              <a:cxnLst>
                                <a:cxn ang="0">
                                  <a:pos x="wd2" y="hd2"/>
                                </a:cxn>
                                <a:cxn ang="5400000">
                                  <a:pos x="wd2" y="hd2"/>
                                </a:cxn>
                                <a:cxn ang="10800000">
                                  <a:pos x="wd2" y="hd2"/>
                                </a:cxn>
                                <a:cxn ang="16200000">
                                  <a:pos x="wd2" y="hd2"/>
                                </a:cxn>
                              </a:cxnLst>
                              <a:rect l="0" t="0" r="r" b="b"/>
                              <a:pathLst>
                                <a:path w="21600" h="21600" extrusionOk="0">
                                  <a:moveTo>
                                    <a:pt x="21201" y="21600"/>
                                  </a:moveTo>
                                  <a:cubicBezTo>
                                    <a:pt x="21334" y="21523"/>
                                    <a:pt x="21467" y="21426"/>
                                    <a:pt x="21600" y="21349"/>
                                  </a:cubicBezTo>
                                  <a:lnTo>
                                    <a:pt x="664" y="0"/>
                                  </a:lnTo>
                                  <a:lnTo>
                                    <a:pt x="0" y="0"/>
                                  </a:lnTo>
                                  <a:lnTo>
                                    <a:pt x="21201" y="21600"/>
                                  </a:lnTo>
                                  <a:close/>
                                </a:path>
                              </a:pathLst>
                            </a:custGeom>
                            <a:grpFill/>
                            <a:ln w="12700">
                              <a:miter lim="400000"/>
                            </a:ln>
                          </wps:spPr>
                          <wps:bodyPr lIns="38100" tIns="38100" rIns="38100" bIns="38100" anchor="ctr"/>
                        </wps:wsp>
                        <wps:wsp>
                          <wps:cNvPr id="51" name="Shape"/>
                          <wps:cNvSpPr/>
                          <wps:spPr>
                            <a:xfrm>
                              <a:off x="1" y="88900"/>
                              <a:ext cx="1466850" cy="1477011"/>
                            </a:xfrm>
                            <a:custGeom>
                              <a:avLst/>
                              <a:gdLst/>
                              <a:ahLst/>
                              <a:cxnLst>
                                <a:cxn ang="0">
                                  <a:pos x="wd2" y="hd2"/>
                                </a:cxn>
                                <a:cxn ang="5400000">
                                  <a:pos x="wd2" y="hd2"/>
                                </a:cxn>
                                <a:cxn ang="10800000">
                                  <a:pos x="wd2" y="hd2"/>
                                </a:cxn>
                                <a:cxn ang="16200000">
                                  <a:pos x="wd2" y="hd2"/>
                                </a:cxn>
                              </a:cxnLst>
                              <a:rect l="0" t="0" r="r" b="b"/>
                              <a:pathLst>
                                <a:path w="21600" h="21600" extrusionOk="0">
                                  <a:moveTo>
                                    <a:pt x="21114" y="21600"/>
                                  </a:moveTo>
                                  <a:cubicBezTo>
                                    <a:pt x="21282" y="21544"/>
                                    <a:pt x="21432" y="21507"/>
                                    <a:pt x="21600" y="21451"/>
                                  </a:cubicBezTo>
                                  <a:lnTo>
                                    <a:pt x="0" y="0"/>
                                  </a:lnTo>
                                  <a:lnTo>
                                    <a:pt x="0" y="650"/>
                                  </a:lnTo>
                                  <a:lnTo>
                                    <a:pt x="21114" y="21600"/>
                                  </a:lnTo>
                                  <a:close/>
                                </a:path>
                              </a:pathLst>
                            </a:custGeom>
                            <a:grpFill/>
                            <a:ln w="12700">
                              <a:miter lim="400000"/>
                            </a:ln>
                          </wps:spPr>
                          <wps:bodyPr lIns="38100" tIns="38100" rIns="38100" bIns="38100" anchor="ctr"/>
                        </wps:wsp>
                        <wps:wsp>
                          <wps:cNvPr id="52" name="Shape"/>
                          <wps:cNvSpPr/>
                          <wps:spPr>
                            <a:xfrm>
                              <a:off x="558800" y="0"/>
                              <a:ext cx="1346201" cy="1322071"/>
                            </a:xfrm>
                            <a:custGeom>
                              <a:avLst/>
                              <a:gdLst/>
                              <a:ahLst/>
                              <a:cxnLst>
                                <a:cxn ang="0">
                                  <a:pos x="wd2" y="hd2"/>
                                </a:cxn>
                                <a:cxn ang="5400000">
                                  <a:pos x="wd2" y="hd2"/>
                                </a:cxn>
                                <a:cxn ang="10800000">
                                  <a:pos x="wd2" y="hd2"/>
                                </a:cxn>
                                <a:cxn ang="16200000">
                                  <a:pos x="wd2" y="hd2"/>
                                </a:cxn>
                              </a:cxnLst>
                              <a:rect l="0" t="0" r="r" b="b"/>
                              <a:pathLst>
                                <a:path w="21600" h="21600" extrusionOk="0">
                                  <a:moveTo>
                                    <a:pt x="21213" y="21600"/>
                                  </a:moveTo>
                                  <a:cubicBezTo>
                                    <a:pt x="21335" y="21496"/>
                                    <a:pt x="21457" y="21372"/>
                                    <a:pt x="21600" y="21268"/>
                                  </a:cubicBezTo>
                                  <a:lnTo>
                                    <a:pt x="713" y="0"/>
                                  </a:lnTo>
                                  <a:lnTo>
                                    <a:pt x="0" y="0"/>
                                  </a:lnTo>
                                  <a:lnTo>
                                    <a:pt x="21213" y="21600"/>
                                  </a:lnTo>
                                  <a:close/>
                                </a:path>
                              </a:pathLst>
                            </a:custGeom>
                            <a:grpFill/>
                            <a:ln w="12700">
                              <a:miter lim="400000"/>
                            </a:ln>
                          </wps:spPr>
                          <wps:bodyPr lIns="38100" tIns="38100" rIns="38100" bIns="38100" anchor="ctr"/>
                        </wps:wsp>
                        <wps:wsp>
                          <wps:cNvPr id="53" name="Shape"/>
                          <wps:cNvSpPr/>
                          <wps:spPr>
                            <a:xfrm>
                              <a:off x="101601" y="0"/>
                              <a:ext cx="1530351" cy="1501142"/>
                            </a:xfrm>
                            <a:custGeom>
                              <a:avLst/>
                              <a:gdLst/>
                              <a:ahLst/>
                              <a:cxnLst>
                                <a:cxn ang="0">
                                  <a:pos x="wd2" y="hd2"/>
                                </a:cxn>
                                <a:cxn ang="5400000">
                                  <a:pos x="wd2" y="hd2"/>
                                </a:cxn>
                                <a:cxn ang="10800000">
                                  <a:pos x="wd2" y="hd2"/>
                                </a:cxn>
                                <a:cxn ang="16200000">
                                  <a:pos x="wd2" y="hd2"/>
                                </a:cxn>
                              </a:cxnLst>
                              <a:rect l="0" t="0" r="r" b="b"/>
                              <a:pathLst>
                                <a:path w="21600" h="21600" extrusionOk="0">
                                  <a:moveTo>
                                    <a:pt x="21188" y="21600"/>
                                  </a:moveTo>
                                  <a:cubicBezTo>
                                    <a:pt x="21331" y="21527"/>
                                    <a:pt x="21457" y="21454"/>
                                    <a:pt x="21600" y="21399"/>
                                  </a:cubicBezTo>
                                  <a:lnTo>
                                    <a:pt x="627" y="0"/>
                                  </a:lnTo>
                                  <a:lnTo>
                                    <a:pt x="0" y="0"/>
                                  </a:lnTo>
                                  <a:lnTo>
                                    <a:pt x="21188" y="21600"/>
                                  </a:lnTo>
                                  <a:close/>
                                </a:path>
                              </a:pathLst>
                            </a:custGeom>
                            <a:grpFill/>
                            <a:ln w="12700">
                              <a:miter lim="400000"/>
                            </a:ln>
                          </wps:spPr>
                          <wps:bodyPr lIns="38100" tIns="38100" rIns="38100" bIns="38100" anchor="ctr"/>
                        </wps:wsp>
                      </wpg:grpSp>
                      <wps:wsp>
                        <wps:cNvPr id="54" name="Shape"/>
                        <wps:cNvSpPr/>
                        <wps:spPr>
                          <a:xfrm>
                            <a:off x="1511300" y="1"/>
                            <a:ext cx="3314701" cy="91821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2251" y="12966"/>
                                  <a:pt x="6248" y="21600"/>
                                  <a:pt x="10800" y="21600"/>
                                </a:cubicBezTo>
                                <a:cubicBezTo>
                                  <a:pt x="15352" y="21600"/>
                                  <a:pt x="19349" y="12966"/>
                                  <a:pt x="21600" y="0"/>
                                </a:cubicBezTo>
                                <a:lnTo>
                                  <a:pt x="0" y="0"/>
                                </a:lnTo>
                                <a:close/>
                              </a:path>
                            </a:pathLst>
                          </a:custGeom>
                          <a:solidFill>
                            <a:schemeClr val="accent2">
                              <a:alpha val="80000"/>
                            </a:schemeClr>
                          </a:solidFill>
                          <a:ln w="12700">
                            <a:noFill/>
                            <a:miter lim="400000"/>
                          </a:ln>
                        </wps:spPr>
                        <wps:bodyPr lIns="38100" tIns="38100" rIns="38100" bIns="38100" anchor="ctr"/>
                      </wps:wsp>
                      <wps:wsp>
                        <wps:cNvPr id="55" name="Shape"/>
                        <wps:cNvSpPr/>
                        <wps:spPr>
                          <a:xfrm>
                            <a:off x="228601" y="1"/>
                            <a:ext cx="1762761" cy="918210"/>
                          </a:xfrm>
                          <a:custGeom>
                            <a:avLst/>
                            <a:gdLst/>
                            <a:ahLst/>
                            <a:cxnLst>
                              <a:cxn ang="0">
                                <a:pos x="wd2" y="hd2"/>
                              </a:cxn>
                              <a:cxn ang="5400000">
                                <a:pos x="wd2" y="hd2"/>
                              </a:cxn>
                              <a:cxn ang="10800000">
                                <a:pos x="wd2" y="hd2"/>
                              </a:cxn>
                              <a:cxn ang="16200000">
                                <a:pos x="wd2" y="hd2"/>
                              </a:cxn>
                            </a:cxnLst>
                            <a:rect l="0" t="0" r="r" b="b"/>
                            <a:pathLst>
                              <a:path w="21600" h="21600" extrusionOk="0">
                                <a:moveTo>
                                  <a:pt x="0" y="866"/>
                                </a:moveTo>
                                <a:cubicBezTo>
                                  <a:pt x="0" y="12309"/>
                                  <a:pt x="4840" y="21600"/>
                                  <a:pt x="10800" y="21600"/>
                                </a:cubicBezTo>
                                <a:cubicBezTo>
                                  <a:pt x="16760" y="21600"/>
                                  <a:pt x="21600" y="12309"/>
                                  <a:pt x="21600" y="866"/>
                                </a:cubicBezTo>
                                <a:cubicBezTo>
                                  <a:pt x="21600" y="568"/>
                                  <a:pt x="21600" y="269"/>
                                  <a:pt x="21584" y="0"/>
                                </a:cubicBezTo>
                                <a:lnTo>
                                  <a:pt x="16" y="0"/>
                                </a:lnTo>
                                <a:cubicBezTo>
                                  <a:pt x="16" y="299"/>
                                  <a:pt x="0" y="568"/>
                                  <a:pt x="0" y="866"/>
                                </a:cubicBezTo>
                                <a:close/>
                              </a:path>
                            </a:pathLst>
                          </a:custGeom>
                          <a:solidFill>
                            <a:schemeClr val="accent1">
                              <a:alpha val="80000"/>
                            </a:schemeClr>
                          </a:solidFill>
                          <a:ln w="12700">
                            <a:noFill/>
                            <a:miter lim="400000"/>
                          </a:ln>
                        </wps:spPr>
                        <wps:bodyPr lIns="38100" tIns="38100" rIns="38100" bIns="38100" anchor="ctr"/>
                      </wps:wsp>
                      <wps:wsp>
                        <wps:cNvPr id="56" name="Shape"/>
                        <wps:cNvSpPr/>
                        <wps:spPr>
                          <a:xfrm>
                            <a:off x="4851400" y="0"/>
                            <a:ext cx="2631442" cy="8521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1856" y="12715"/>
                                  <a:pt x="5994" y="21600"/>
                                  <a:pt x="10800" y="21600"/>
                                </a:cubicBezTo>
                                <a:cubicBezTo>
                                  <a:pt x="15616" y="21600"/>
                                  <a:pt x="19755" y="12748"/>
                                  <a:pt x="21600" y="0"/>
                                </a:cubicBezTo>
                                <a:lnTo>
                                  <a:pt x="0" y="0"/>
                                </a:lnTo>
                                <a:close/>
                              </a:path>
                            </a:pathLst>
                          </a:custGeom>
                          <a:solidFill>
                            <a:schemeClr val="accent5">
                              <a:alpha val="80000"/>
                            </a:schemeClr>
                          </a:solidFill>
                          <a:ln w="12700">
                            <a:miter lim="400000"/>
                          </a:ln>
                        </wps:spPr>
                        <wps:bodyPr lIns="38100" tIns="38100" rIns="38100" bIns="38100" anchor="ctr"/>
                      </wps:wsp>
                    </wpg:grpSp>
                    <wpg:grpSp>
                      <wpg:cNvPr id="57" name="Group 1"/>
                      <wpg:cNvGrpSpPr/>
                      <wpg:grpSpPr>
                        <a:xfrm>
                          <a:off x="6928" y="7585364"/>
                          <a:ext cx="7776924" cy="2479964"/>
                          <a:chOff x="0" y="0"/>
                          <a:chExt cx="7767050" cy="2477417"/>
                        </a:xfrm>
                      </wpg:grpSpPr>
                      <wps:wsp>
                        <wps:cNvPr id="58" name="Line"/>
                        <wps:cNvSpPr/>
                        <wps:spPr>
                          <a:xfrm>
                            <a:off x="6261101" y="177801"/>
                            <a:ext cx="181611" cy="145288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00"/>
                                </a:lnTo>
                                <a:lnTo>
                                  <a:pt x="21600" y="16200"/>
                                </a:lnTo>
                                <a:lnTo>
                                  <a:pt x="0" y="13500"/>
                                </a:lnTo>
                                <a:lnTo>
                                  <a:pt x="21600" y="10800"/>
                                </a:lnTo>
                                <a:lnTo>
                                  <a:pt x="0" y="8100"/>
                                </a:lnTo>
                                <a:lnTo>
                                  <a:pt x="21600" y="5400"/>
                                </a:lnTo>
                                <a:lnTo>
                                  <a:pt x="0" y="2700"/>
                                </a:lnTo>
                                <a:lnTo>
                                  <a:pt x="21600" y="0"/>
                                </a:lnTo>
                              </a:path>
                            </a:pathLst>
                          </a:custGeom>
                          <a:noFill/>
                          <a:ln w="63500" cap="rnd">
                            <a:solidFill>
                              <a:schemeClr val="accent3"/>
                            </a:solidFill>
                            <a:round/>
                          </a:ln>
                        </wps:spPr>
                        <wps:bodyPr lIns="38100" tIns="38100" rIns="38100" bIns="38100" anchor="ctr"/>
                      </wps:wsp>
                      <wps:wsp>
                        <wps:cNvPr id="59" name="Line"/>
                        <wps:cNvSpPr/>
                        <wps:spPr>
                          <a:xfrm>
                            <a:off x="6616701" y="546101"/>
                            <a:ext cx="181611" cy="145288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0" y="18900"/>
                                </a:lnTo>
                                <a:lnTo>
                                  <a:pt x="21600" y="16200"/>
                                </a:lnTo>
                                <a:lnTo>
                                  <a:pt x="0" y="13500"/>
                                </a:lnTo>
                                <a:lnTo>
                                  <a:pt x="21600" y="10800"/>
                                </a:lnTo>
                                <a:lnTo>
                                  <a:pt x="0" y="8100"/>
                                </a:lnTo>
                                <a:lnTo>
                                  <a:pt x="21600" y="5400"/>
                                </a:lnTo>
                                <a:lnTo>
                                  <a:pt x="0" y="2700"/>
                                </a:lnTo>
                                <a:lnTo>
                                  <a:pt x="21600" y="0"/>
                                </a:lnTo>
                              </a:path>
                            </a:pathLst>
                          </a:custGeom>
                          <a:noFill/>
                          <a:ln w="63500" cap="rnd">
                            <a:solidFill>
                              <a:schemeClr val="accent3"/>
                            </a:solidFill>
                            <a:round/>
                          </a:ln>
                        </wps:spPr>
                        <wps:bodyPr lIns="38100" tIns="38100" rIns="38100" bIns="38100" anchor="ctr"/>
                      </wps:wsp>
                      <wps:wsp>
                        <wps:cNvPr id="60" name="Line"/>
                        <wps:cNvSpPr/>
                        <wps:spPr>
                          <a:xfrm>
                            <a:off x="1358900" y="228600"/>
                            <a:ext cx="556261" cy="13843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175" y="21600"/>
                                </a:lnTo>
                                <a:lnTo>
                                  <a:pt x="10800" y="0"/>
                                </a:lnTo>
                                <a:lnTo>
                                  <a:pt x="5425" y="21600"/>
                                </a:lnTo>
                                <a:lnTo>
                                  <a:pt x="0" y="0"/>
                                </a:lnTo>
                              </a:path>
                            </a:pathLst>
                          </a:custGeom>
                          <a:noFill/>
                          <a:ln w="63500" cap="rnd">
                            <a:solidFill>
                              <a:schemeClr val="accent4"/>
                            </a:solidFill>
                            <a:round/>
                          </a:ln>
                        </wps:spPr>
                        <wps:bodyPr lIns="38100" tIns="38100" rIns="38100" bIns="38100" anchor="ctr"/>
                      </wps:wsp>
                      <wps:wsp>
                        <wps:cNvPr id="61" name="Line"/>
                        <wps:cNvSpPr/>
                        <wps:spPr>
                          <a:xfrm>
                            <a:off x="1638300" y="0"/>
                            <a:ext cx="556261" cy="13843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6175" y="21600"/>
                                </a:lnTo>
                                <a:lnTo>
                                  <a:pt x="10800" y="0"/>
                                </a:lnTo>
                                <a:lnTo>
                                  <a:pt x="5375" y="21600"/>
                                </a:lnTo>
                                <a:lnTo>
                                  <a:pt x="0" y="0"/>
                                </a:lnTo>
                              </a:path>
                            </a:pathLst>
                          </a:custGeom>
                          <a:noFill/>
                          <a:ln w="63500" cap="rnd">
                            <a:solidFill>
                              <a:schemeClr val="accent4"/>
                            </a:solidFill>
                            <a:round/>
                          </a:ln>
                        </wps:spPr>
                        <wps:bodyPr lIns="38100" tIns="38100" rIns="38100" bIns="38100" anchor="ctr"/>
                      </wps:wsp>
                      <wpg:grpSp>
                        <wpg:cNvPr id="62" name="Group 62"/>
                        <wpg:cNvGrpSpPr/>
                        <wpg:grpSpPr>
                          <a:xfrm>
                            <a:off x="0" y="368301"/>
                            <a:ext cx="1812291" cy="2100581"/>
                            <a:chOff x="0" y="368301"/>
                            <a:chExt cx="1812291" cy="2100581"/>
                          </a:xfrm>
                          <a:solidFill>
                            <a:schemeClr val="accent2"/>
                          </a:solidFill>
                        </wpg:grpSpPr>
                        <wps:wsp>
                          <wps:cNvPr id="63" name="Shape"/>
                          <wps:cNvSpPr/>
                          <wps:spPr>
                            <a:xfrm>
                              <a:off x="0" y="1435100"/>
                              <a:ext cx="1023621" cy="102362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938"/>
                                  </a:lnTo>
                                  <a:lnTo>
                                    <a:pt x="20662" y="21600"/>
                                  </a:lnTo>
                                  <a:lnTo>
                                    <a:pt x="21600" y="21600"/>
                                  </a:lnTo>
                                  <a:close/>
                                </a:path>
                              </a:pathLst>
                            </a:custGeom>
                            <a:grpFill/>
                            <a:ln w="12700">
                              <a:miter lim="400000"/>
                            </a:ln>
                          </wps:spPr>
                          <wps:bodyPr lIns="38100" tIns="38100" rIns="38100" bIns="38100" anchor="ctr"/>
                        </wps:wsp>
                        <wps:wsp>
                          <wps:cNvPr id="64" name="Shape"/>
                          <wps:cNvSpPr/>
                          <wps:spPr>
                            <a:xfrm>
                              <a:off x="1" y="1676401"/>
                              <a:ext cx="792481" cy="79248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212"/>
                                  </a:lnTo>
                                  <a:lnTo>
                                    <a:pt x="20388" y="21600"/>
                                  </a:lnTo>
                                  <a:lnTo>
                                    <a:pt x="21600" y="21600"/>
                                  </a:lnTo>
                                  <a:close/>
                                </a:path>
                              </a:pathLst>
                            </a:custGeom>
                            <a:grpFill/>
                            <a:ln w="12700">
                              <a:miter lim="400000"/>
                            </a:ln>
                          </wps:spPr>
                          <wps:bodyPr lIns="38100" tIns="38100" rIns="38100" bIns="38100" anchor="ctr"/>
                        </wps:wsp>
                        <wps:wsp>
                          <wps:cNvPr id="65" name="Shape"/>
                          <wps:cNvSpPr/>
                          <wps:spPr>
                            <a:xfrm>
                              <a:off x="0" y="1206500"/>
                              <a:ext cx="1254761" cy="125476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743"/>
                                  </a:lnTo>
                                  <a:lnTo>
                                    <a:pt x="20857" y="21600"/>
                                  </a:lnTo>
                                  <a:lnTo>
                                    <a:pt x="21600" y="21600"/>
                                  </a:lnTo>
                                  <a:close/>
                                </a:path>
                              </a:pathLst>
                            </a:custGeom>
                            <a:grpFill/>
                            <a:ln w="12700">
                              <a:miter lim="400000"/>
                            </a:ln>
                          </wps:spPr>
                          <wps:bodyPr lIns="38100" tIns="38100" rIns="38100" bIns="38100" anchor="ctr"/>
                        </wps:wsp>
                        <wps:wsp>
                          <wps:cNvPr id="66" name="Shape"/>
                          <wps:cNvSpPr/>
                          <wps:spPr>
                            <a:xfrm>
                              <a:off x="1" y="1905001"/>
                              <a:ext cx="560071" cy="5600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665"/>
                                  </a:lnTo>
                                  <a:lnTo>
                                    <a:pt x="19935" y="21600"/>
                                  </a:lnTo>
                                  <a:lnTo>
                                    <a:pt x="21600" y="21600"/>
                                  </a:lnTo>
                                  <a:close/>
                                </a:path>
                              </a:pathLst>
                            </a:custGeom>
                            <a:grpFill/>
                            <a:ln w="12700">
                              <a:miter lim="400000"/>
                            </a:ln>
                          </wps:spPr>
                          <wps:bodyPr lIns="38100" tIns="38100" rIns="38100" bIns="38100" anchor="ctr"/>
                        </wps:wsp>
                        <wps:wsp>
                          <wps:cNvPr id="67" name="Shape"/>
                          <wps:cNvSpPr/>
                          <wps:spPr>
                            <a:xfrm>
                              <a:off x="0" y="2362201"/>
                              <a:ext cx="97791" cy="9779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9818"/>
                                  </a:lnTo>
                                  <a:lnTo>
                                    <a:pt x="11782" y="21600"/>
                                  </a:lnTo>
                                  <a:lnTo>
                                    <a:pt x="21600" y="21600"/>
                                  </a:lnTo>
                                  <a:close/>
                                </a:path>
                              </a:pathLst>
                            </a:custGeom>
                            <a:grpFill/>
                            <a:ln w="12700">
                              <a:miter lim="400000"/>
                            </a:ln>
                          </wps:spPr>
                          <wps:bodyPr lIns="38100" tIns="38100" rIns="38100" bIns="38100" anchor="ctr"/>
                        </wps:wsp>
                        <wps:wsp>
                          <wps:cNvPr id="68" name="Shape"/>
                          <wps:cNvSpPr/>
                          <wps:spPr>
                            <a:xfrm>
                              <a:off x="0" y="2133600"/>
                              <a:ext cx="328931" cy="32893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836"/>
                                  </a:lnTo>
                                  <a:lnTo>
                                    <a:pt x="18764" y="21600"/>
                                  </a:lnTo>
                                  <a:lnTo>
                                    <a:pt x="21600" y="21600"/>
                                  </a:lnTo>
                                  <a:close/>
                                </a:path>
                              </a:pathLst>
                            </a:custGeom>
                            <a:grpFill/>
                            <a:ln w="12700">
                              <a:miter lim="400000"/>
                            </a:ln>
                          </wps:spPr>
                          <wps:bodyPr lIns="38100" tIns="38100" rIns="38100" bIns="38100" anchor="ctr"/>
                        </wps:wsp>
                        <wps:wsp>
                          <wps:cNvPr id="69" name="Shape"/>
                          <wps:cNvSpPr/>
                          <wps:spPr>
                            <a:xfrm>
                              <a:off x="0" y="977900"/>
                              <a:ext cx="1487171" cy="148717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646"/>
                                  </a:lnTo>
                                  <a:lnTo>
                                    <a:pt x="20954" y="21600"/>
                                  </a:lnTo>
                                  <a:lnTo>
                                    <a:pt x="21600" y="21600"/>
                                  </a:lnTo>
                                  <a:close/>
                                </a:path>
                              </a:pathLst>
                            </a:custGeom>
                            <a:grpFill/>
                            <a:ln w="12700">
                              <a:miter lim="400000"/>
                            </a:ln>
                          </wps:spPr>
                          <wps:bodyPr lIns="38100" tIns="38100" rIns="38100" bIns="38100" anchor="ctr"/>
                        </wps:wsp>
                        <wps:wsp>
                          <wps:cNvPr id="70" name="Shape"/>
                          <wps:cNvSpPr/>
                          <wps:spPr>
                            <a:xfrm>
                              <a:off x="88900" y="406400"/>
                              <a:ext cx="1684022" cy="1685291"/>
                            </a:xfrm>
                            <a:custGeom>
                              <a:avLst/>
                              <a:gdLst/>
                              <a:ahLst/>
                              <a:cxnLst>
                                <a:cxn ang="0">
                                  <a:pos x="wd2" y="hd2"/>
                                </a:cxn>
                                <a:cxn ang="5400000">
                                  <a:pos x="wd2" y="hd2"/>
                                </a:cxn>
                                <a:cxn ang="10800000">
                                  <a:pos x="wd2" y="hd2"/>
                                </a:cxn>
                                <a:cxn ang="16200000">
                                  <a:pos x="wd2" y="hd2"/>
                                </a:cxn>
                              </a:cxnLst>
                              <a:rect l="0" t="0" r="r" b="b"/>
                              <a:pathLst>
                                <a:path w="21600" h="21600" extrusionOk="0">
                                  <a:moveTo>
                                    <a:pt x="0" y="130"/>
                                  </a:moveTo>
                                  <a:lnTo>
                                    <a:pt x="21486" y="21600"/>
                                  </a:lnTo>
                                  <a:cubicBezTo>
                                    <a:pt x="21519" y="21454"/>
                                    <a:pt x="21567" y="21307"/>
                                    <a:pt x="21600" y="21161"/>
                                  </a:cubicBezTo>
                                  <a:lnTo>
                                    <a:pt x="440" y="0"/>
                                  </a:lnTo>
                                  <a:cubicBezTo>
                                    <a:pt x="293" y="49"/>
                                    <a:pt x="147" y="81"/>
                                    <a:pt x="0" y="130"/>
                                  </a:cubicBezTo>
                                  <a:close/>
                                </a:path>
                              </a:pathLst>
                            </a:custGeom>
                            <a:grpFill/>
                            <a:ln w="12700">
                              <a:miter lim="400000"/>
                            </a:ln>
                          </wps:spPr>
                          <wps:bodyPr lIns="38100" tIns="38100" rIns="38100" bIns="38100" anchor="ctr"/>
                        </wps:wsp>
                        <wps:wsp>
                          <wps:cNvPr id="71" name="Shape"/>
                          <wps:cNvSpPr/>
                          <wps:spPr>
                            <a:xfrm>
                              <a:off x="774700" y="406400"/>
                              <a:ext cx="994412" cy="99441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21600"/>
                                  </a:lnTo>
                                  <a:cubicBezTo>
                                    <a:pt x="21490" y="21159"/>
                                    <a:pt x="21379" y="20717"/>
                                    <a:pt x="21241" y="20276"/>
                                  </a:cubicBezTo>
                                  <a:lnTo>
                                    <a:pt x="1297" y="331"/>
                                  </a:lnTo>
                                  <a:cubicBezTo>
                                    <a:pt x="883" y="221"/>
                                    <a:pt x="441" y="110"/>
                                    <a:pt x="0" y="0"/>
                                  </a:cubicBezTo>
                                  <a:close/>
                                </a:path>
                              </a:pathLst>
                            </a:custGeom>
                            <a:grpFill/>
                            <a:ln w="12700">
                              <a:miter lim="400000"/>
                            </a:ln>
                          </wps:spPr>
                          <wps:bodyPr lIns="38100" tIns="38100" rIns="38100" bIns="38100" anchor="ctr"/>
                        </wps:wsp>
                        <wps:wsp>
                          <wps:cNvPr id="72" name="Shape"/>
                          <wps:cNvSpPr/>
                          <wps:spPr>
                            <a:xfrm>
                              <a:off x="508001" y="368301"/>
                              <a:ext cx="1304290" cy="1303021"/>
                            </a:xfrm>
                            <a:custGeom>
                              <a:avLst/>
                              <a:gdLst/>
                              <a:ahLst/>
                              <a:cxnLst>
                                <a:cxn ang="0">
                                  <a:pos x="wd2" y="hd2"/>
                                </a:cxn>
                                <a:cxn ang="5400000">
                                  <a:pos x="wd2" y="hd2"/>
                                </a:cxn>
                                <a:cxn ang="10800000">
                                  <a:pos x="wd2" y="hd2"/>
                                </a:cxn>
                                <a:cxn ang="16200000">
                                  <a:pos x="wd2" y="hd2"/>
                                </a:cxn>
                              </a:cxnLst>
                              <a:rect l="0" t="0" r="r" b="b"/>
                              <a:pathLst>
                                <a:path w="21600" h="21600" extrusionOk="0">
                                  <a:moveTo>
                                    <a:pt x="778" y="42"/>
                                  </a:moveTo>
                                  <a:cubicBezTo>
                                    <a:pt x="526" y="21"/>
                                    <a:pt x="252" y="0"/>
                                    <a:pt x="0" y="0"/>
                                  </a:cubicBezTo>
                                  <a:lnTo>
                                    <a:pt x="21600" y="21600"/>
                                  </a:lnTo>
                                  <a:cubicBezTo>
                                    <a:pt x="21579" y="21347"/>
                                    <a:pt x="21579" y="21074"/>
                                    <a:pt x="21558" y="20821"/>
                                  </a:cubicBezTo>
                                  <a:lnTo>
                                    <a:pt x="778" y="42"/>
                                  </a:lnTo>
                                  <a:close/>
                                </a:path>
                              </a:pathLst>
                            </a:custGeom>
                            <a:grpFill/>
                            <a:ln w="12700">
                              <a:miter lim="400000"/>
                            </a:ln>
                          </wps:spPr>
                          <wps:bodyPr lIns="38100" tIns="38100" rIns="38100" bIns="38100" anchor="ctr"/>
                        </wps:wsp>
                        <wps:wsp>
                          <wps:cNvPr id="73" name="Shape"/>
                          <wps:cNvSpPr/>
                          <wps:spPr>
                            <a:xfrm>
                              <a:off x="1181101" y="584200"/>
                              <a:ext cx="410210" cy="410212"/>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21600"/>
                                  </a:lnTo>
                                  <a:cubicBezTo>
                                    <a:pt x="18858" y="17387"/>
                                    <a:pt x="15648" y="13375"/>
                                    <a:pt x="11970" y="9630"/>
                                  </a:cubicBezTo>
                                  <a:cubicBezTo>
                                    <a:pt x="8292" y="5952"/>
                                    <a:pt x="4280" y="2742"/>
                                    <a:pt x="0" y="0"/>
                                  </a:cubicBezTo>
                                  <a:close/>
                                </a:path>
                              </a:pathLst>
                            </a:custGeom>
                            <a:grpFill/>
                            <a:ln w="12700">
                              <a:miter lim="400000"/>
                            </a:ln>
                          </wps:spPr>
                          <wps:bodyPr lIns="38100" tIns="38100" rIns="38100" bIns="38100" anchor="ctr"/>
                        </wps:wsp>
                        <wps:wsp>
                          <wps:cNvPr id="74" name="Shape"/>
                          <wps:cNvSpPr/>
                          <wps:spPr>
                            <a:xfrm>
                              <a:off x="0" y="508001"/>
                              <a:ext cx="1720851" cy="1751331"/>
                            </a:xfrm>
                            <a:custGeom>
                              <a:avLst/>
                              <a:gdLst/>
                              <a:ahLst/>
                              <a:cxnLst>
                                <a:cxn ang="0">
                                  <a:pos x="wd2" y="hd2"/>
                                </a:cxn>
                                <a:cxn ang="5400000">
                                  <a:pos x="wd2" y="hd2"/>
                                </a:cxn>
                                <a:cxn ang="10800000">
                                  <a:pos x="wd2" y="hd2"/>
                                </a:cxn>
                                <a:cxn ang="16200000">
                                  <a:pos x="wd2" y="hd2"/>
                                </a:cxn>
                              </a:cxnLst>
                              <a:rect l="0" t="0" r="r" b="b"/>
                              <a:pathLst>
                                <a:path w="21600" h="21600" extrusionOk="0">
                                  <a:moveTo>
                                    <a:pt x="0" y="533"/>
                                  </a:moveTo>
                                  <a:lnTo>
                                    <a:pt x="21441" y="21600"/>
                                  </a:lnTo>
                                  <a:cubicBezTo>
                                    <a:pt x="21488" y="21475"/>
                                    <a:pt x="21552" y="21349"/>
                                    <a:pt x="21600" y="21208"/>
                                  </a:cubicBezTo>
                                  <a:lnTo>
                                    <a:pt x="0" y="0"/>
                                  </a:lnTo>
                                  <a:lnTo>
                                    <a:pt x="0" y="533"/>
                                  </a:lnTo>
                                  <a:close/>
                                </a:path>
                              </a:pathLst>
                            </a:custGeom>
                            <a:grpFill/>
                            <a:ln w="12700">
                              <a:miter lim="400000"/>
                            </a:ln>
                          </wps:spPr>
                          <wps:bodyPr lIns="38100" tIns="38100" rIns="38100" bIns="38100" anchor="ctr"/>
                        </wps:wsp>
                        <wps:wsp>
                          <wps:cNvPr id="75" name="Shape"/>
                          <wps:cNvSpPr/>
                          <wps:spPr>
                            <a:xfrm>
                              <a:off x="279400" y="381001"/>
                              <a:ext cx="1522732" cy="1522731"/>
                            </a:xfrm>
                            <a:custGeom>
                              <a:avLst/>
                              <a:gdLst/>
                              <a:ahLst/>
                              <a:cxnLst>
                                <a:cxn ang="0">
                                  <a:pos x="wd2" y="hd2"/>
                                </a:cxn>
                                <a:cxn ang="5400000">
                                  <a:pos x="wd2" y="hd2"/>
                                </a:cxn>
                                <a:cxn ang="10800000">
                                  <a:pos x="wd2" y="hd2"/>
                                </a:cxn>
                                <a:cxn ang="16200000">
                                  <a:pos x="wd2" y="hd2"/>
                                </a:cxn>
                              </a:cxnLst>
                              <a:rect l="0" t="0" r="r" b="b"/>
                              <a:pathLst>
                                <a:path w="21600" h="21600" extrusionOk="0">
                                  <a:moveTo>
                                    <a:pt x="21600" y="21042"/>
                                  </a:moveTo>
                                  <a:lnTo>
                                    <a:pt x="558" y="0"/>
                                  </a:lnTo>
                                  <a:cubicBezTo>
                                    <a:pt x="378" y="18"/>
                                    <a:pt x="180" y="36"/>
                                    <a:pt x="0" y="54"/>
                                  </a:cubicBezTo>
                                  <a:lnTo>
                                    <a:pt x="21546" y="21600"/>
                                  </a:lnTo>
                                  <a:cubicBezTo>
                                    <a:pt x="21564" y="21402"/>
                                    <a:pt x="21600" y="21222"/>
                                    <a:pt x="21600" y="21042"/>
                                  </a:cubicBezTo>
                                  <a:close/>
                                </a:path>
                              </a:pathLst>
                            </a:custGeom>
                            <a:grpFill/>
                            <a:ln w="12700">
                              <a:miter lim="400000"/>
                            </a:ln>
                          </wps:spPr>
                          <wps:bodyPr lIns="38100" tIns="38100" rIns="38100" bIns="38100" anchor="ctr"/>
                        </wps:wsp>
                        <wps:wsp>
                          <wps:cNvPr id="76" name="Shape"/>
                          <wps:cNvSpPr/>
                          <wps:spPr>
                            <a:xfrm>
                              <a:off x="0" y="749301"/>
                              <a:ext cx="1647192" cy="1675130"/>
                            </a:xfrm>
                            <a:custGeom>
                              <a:avLst/>
                              <a:gdLst/>
                              <a:ahLst/>
                              <a:cxnLst>
                                <a:cxn ang="0">
                                  <a:pos x="wd2" y="hd2"/>
                                </a:cxn>
                                <a:cxn ang="5400000">
                                  <a:pos x="wd2" y="hd2"/>
                                </a:cxn>
                                <a:cxn ang="10800000">
                                  <a:pos x="wd2" y="hd2"/>
                                </a:cxn>
                                <a:cxn ang="16200000">
                                  <a:pos x="wd2" y="hd2"/>
                                </a:cxn>
                              </a:cxnLst>
                              <a:rect l="0" t="0" r="r" b="b"/>
                              <a:pathLst>
                                <a:path w="21600" h="21600" extrusionOk="0">
                                  <a:moveTo>
                                    <a:pt x="21400" y="21600"/>
                                  </a:moveTo>
                                  <a:cubicBezTo>
                                    <a:pt x="21467" y="21485"/>
                                    <a:pt x="21533" y="21354"/>
                                    <a:pt x="21600" y="21240"/>
                                  </a:cubicBezTo>
                                  <a:lnTo>
                                    <a:pt x="0" y="0"/>
                                  </a:lnTo>
                                  <a:lnTo>
                                    <a:pt x="0" y="573"/>
                                  </a:lnTo>
                                  <a:lnTo>
                                    <a:pt x="21400" y="21600"/>
                                  </a:lnTo>
                                  <a:close/>
                                </a:path>
                              </a:pathLst>
                            </a:custGeom>
                            <a:grpFill/>
                            <a:ln w="12700">
                              <a:miter lim="400000"/>
                            </a:ln>
                          </wps:spPr>
                          <wps:bodyPr lIns="38100" tIns="38100" rIns="38100" bIns="38100" anchor="ctr"/>
                        </wps:wsp>
                      </wpg:grpSp>
                      <wps:wsp>
                        <wps:cNvPr id="77" name="Shape"/>
                        <wps:cNvSpPr/>
                        <wps:spPr>
                          <a:xfrm>
                            <a:off x="800101" y="1397001"/>
                            <a:ext cx="1692910" cy="1065531"/>
                          </a:xfrm>
                          <a:custGeom>
                            <a:avLst/>
                            <a:gdLst/>
                            <a:ahLst/>
                            <a:cxnLst>
                              <a:cxn ang="0">
                                <a:pos x="wd2" y="hd2"/>
                              </a:cxn>
                              <a:cxn ang="5400000">
                                <a:pos x="wd2" y="hd2"/>
                              </a:cxn>
                              <a:cxn ang="10800000">
                                <a:pos x="wd2" y="hd2"/>
                              </a:cxn>
                              <a:cxn ang="16200000">
                                <a:pos x="wd2" y="hd2"/>
                              </a:cxn>
                            </a:cxnLst>
                            <a:rect l="0" t="0" r="r" b="b"/>
                            <a:pathLst>
                              <a:path w="21600" h="21600" extrusionOk="0">
                                <a:moveTo>
                                  <a:pt x="10792" y="0"/>
                                </a:moveTo>
                                <a:cubicBezTo>
                                  <a:pt x="4829" y="0"/>
                                  <a:pt x="0" y="7672"/>
                                  <a:pt x="0" y="17146"/>
                                </a:cubicBezTo>
                                <a:cubicBezTo>
                                  <a:pt x="0" y="18691"/>
                                  <a:pt x="130" y="20184"/>
                                  <a:pt x="373" y="21600"/>
                                </a:cubicBezTo>
                                <a:lnTo>
                                  <a:pt x="21227" y="21600"/>
                                </a:lnTo>
                                <a:cubicBezTo>
                                  <a:pt x="21470" y="20184"/>
                                  <a:pt x="21600" y="18691"/>
                                  <a:pt x="21600" y="17146"/>
                                </a:cubicBezTo>
                                <a:cubicBezTo>
                                  <a:pt x="21584" y="7698"/>
                                  <a:pt x="16755" y="0"/>
                                  <a:pt x="10792" y="0"/>
                                </a:cubicBezTo>
                                <a:close/>
                              </a:path>
                            </a:pathLst>
                          </a:custGeom>
                          <a:solidFill>
                            <a:schemeClr val="accent5">
                              <a:alpha val="80000"/>
                            </a:schemeClr>
                          </a:solidFill>
                          <a:ln w="12700">
                            <a:miter lim="400000"/>
                          </a:ln>
                        </wps:spPr>
                        <wps:bodyPr lIns="38100" tIns="38100" rIns="38100" bIns="38100" anchor="ctr"/>
                      </wps:wsp>
                      <wps:wsp>
                        <wps:cNvPr id="78" name="Shape"/>
                        <wps:cNvSpPr/>
                        <wps:spPr>
                          <a:xfrm>
                            <a:off x="6032229" y="1676400"/>
                            <a:ext cx="1734821" cy="801017"/>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lnTo>
                                  <a:pt x="21600" y="631"/>
                                </a:lnTo>
                                <a:cubicBezTo>
                                  <a:pt x="20446" y="210"/>
                                  <a:pt x="19260" y="0"/>
                                  <a:pt x="18058" y="0"/>
                                </a:cubicBezTo>
                                <a:cubicBezTo>
                                  <a:pt x="10515" y="0"/>
                                  <a:pt x="3874" y="8591"/>
                                  <a:pt x="0" y="21600"/>
                                </a:cubicBezTo>
                                <a:lnTo>
                                  <a:pt x="21600" y="21600"/>
                                </a:lnTo>
                                <a:close/>
                              </a:path>
                            </a:pathLst>
                          </a:custGeom>
                          <a:solidFill>
                            <a:schemeClr val="accent2">
                              <a:alpha val="80000"/>
                            </a:schemeClr>
                          </a:solidFill>
                          <a:ln w="12700">
                            <a:miter lim="400000"/>
                          </a:ln>
                        </wps:spPr>
                        <wps:bodyPr lIns="38100" tIns="38100" rIns="38100" bIns="38100" anchor="ctr"/>
                      </wps:wsp>
                    </wpg:grpSp>
                  </wpg:wgp>
                </a:graphicData>
              </a:graphic>
              <wp14:sizeRelH relativeFrom="page">
                <wp14:pctWidth>100400</wp14:pctWidth>
              </wp14:sizeRelH>
              <wp14:sizeRelV relativeFrom="page">
                <wp14:pctHeight>100200</wp14:pctHeight>
              </wp14:sizeRelV>
            </wp:anchor>
          </w:drawing>
        </mc:Choice>
        <mc:Fallback>
          <w:pict>
            <v:group w14:anchorId="5C41FB33" id="Group 34" o:spid="_x0000_s1026" alt="decorative element" style="position:absolute;margin-left:0;margin-top:0;width:613.85pt;height:792.55pt;z-index:251661312;mso-width-percent:1004;mso-height-percent:1002;mso-position-horizontal:center;mso-position-horizontal-relative:page;mso-position-vertical:center;mso-position-vertical-relative:page;mso-width-percent:1004;mso-height-percent:1002" coordsize="77956,10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">
              <v:group id="Group 1" o:spid="_x0000_s1027" style="position:absolute;width:77956;height:22860" coordsize="77762,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Shape" o:spid="_x0000_s1028" style="position:absolute;left:35814;width:23723;height:1808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" path="m,7433v,7827,4833,14167,10800,14167c16767,21600,21600,15260,21600,7433,21600,4702,21010,2154,19993,l1596,c578,2169,,4717,,7433xe" fillcolor="#09c6b3 [3206]" stroked="f" strokeweight="1pt">
                  <v:fill opacity="52428f"/>
                  <v:stroke miterlimit="4" joinstyle="miter"/>
                  <v:path arrowok="t" o:extrusionok="f" o:connecttype="custom" o:connectlocs="1186181,904241;1186181,904241;1186181,904241;1186181,904241" o:connectangles="0,90,180,270"/>
                </v:shape>
                <v:shape id="Line" o:spid="_x0000_s1029" style="position:absolute;left:6604;top:20447;width:11734;height:146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" path="m21600,l18912,21600,16200,,13512,21600,10800,,8112,21600,5400,,2712,21600,,e" filled="f" strokecolor="#e4058a [3208]" strokeweight="3pt">
                  <v:stroke endcap="round"/>
                  <v:path arrowok="t" o:extrusionok="f" o:connecttype="custom" o:connectlocs="586741,73026;586741,73026;586741,73026;586741,73026" o:connectangles="0,90,180,270"/>
                </v:shape>
                <v:shape id="Line" o:spid="_x0000_s1030" style="position:absolute;left:9525;top:17653;width:11734;height:146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" path="m21600,l18912,21600,16200,,13512,21600,10800,,8112,21600,5400,,2712,21600,,e" filled="f" strokecolor="#e4058a [3208]" strokeweight="3pt">
                  <v:stroke endcap="round"/>
                  <v:path arrowok="t" o:extrusionok="f" o:connecttype="custom" o:connectlocs="586741,73026;586741,73026;586741,73026;586741,73026" o:connectangles="0,90,180,270"/>
                </v:shape>
                <v:shape id="Line" o:spid="_x0000_s1031" style="position:absolute;left:55626;top:8890;width:1397;height:1111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" path="m21600,21600l,18909,21600,16194,,13503,21600,10788,,8097,21600,5381,,2691,21600,e" filled="f" strokecolor="#3083d1 [3207]" strokeweight="3pt">
                  <v:stroke endcap="round"/>
                  <v:path arrowok="t" o:extrusionok="f" o:connecttype="custom" o:connectlocs="69850,555625;69850,555625;69850,555625;69850,555625" o:connectangles="0,90,180,270"/>
                </v:shape>
                <v:shape id="Line" o:spid="_x0000_s1032" style="position:absolute;left:58547;top:11684;width:1384;height:1112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" path="m21600,21600l,18912,21600,16200,,13512,21600,10800,,8112,21600,5400,,2712,21600,e" filled="f" strokecolor="#3083d1 [3207]" strokeweight="3pt">
                  <v:stroke endcap="round"/>
                  <v:path arrowok="t" o:extrusionok="f" o:connecttype="custom" o:connectlocs="69216,556261;69216,556261;69216,556261;69216,556261" o:connectangles="0,90,180,270"/>
                </v:shape>
                <v:group id="Group 7" o:spid="_x0000_s1033" style="position:absolute;left:61468;width:16294;height:20345" coordorigin="61468" coordsize="16294,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hape" o:spid="_x0000_s1034" style="position:absolute;left:62484;top:4191;width:15036;height:150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" path="m,347l21253,21600v110,-55,238,-109,347,-164l164,c109,109,55,219,,347xe" filled="f" stroked="f" strokeweight="1pt">
                    <v:stroke miterlimit="4" joinstyle="miter"/>
                    <v:path arrowok="t" o:extrusionok="f" o:connecttype="custom" o:connectlocs="751841,751841;751841,751841;751841,751841;751841,751841" o:connectangles="0,90,180,270"/>
                  </v:shape>
                  <v:shape id="Shape" o:spid="_x0000_s1035" style="position:absolute;left:63119;top:3048;width:14541;height:1475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" path="m21600,21080l208,c132,112,75,204,,316l21600,21600r,-520xe" filled="f" stroked="f" strokeweight="1pt">
                    <v:stroke miterlimit="4" joinstyle="miter"/>
                    <v:path arrowok="t" o:extrusionok="f" o:connecttype="custom" o:connectlocs="727075,737870;727075,737870;727075,737870;727075,737870" o:connectangles="0,90,180,270"/>
                  </v:shape>
                  <v:shape id="Shape" o:spid="_x0000_s1036" style="position:absolute;left:62230;top:13208;width:6261;height:626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" path="m19453,20680v701,350,1446,657,2147,920l,c307,745,570,1446,920,2147l19453,20680xe" filled="f" stroked="f" strokeweight="1pt">
                    <v:stroke miterlimit="4" joinstyle="miter"/>
                    <v:path arrowok="t" o:extrusionok="f" o:connecttype="custom" o:connectlocs="313056,313056;313056,313056;313056,313056;313056,313056" o:connectangles="0,90,180,270"/>
                  </v:shape>
                  <v:shape id="Shape" o:spid="_x0000_s1037" style="position:absolute;left:61468;top:8763;width:11582;height:115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" path="m21600,21576l24,c24,213,,426,,663l20937,21600v213,,426,,663,-24xe" filled="f" stroked="f" strokeweight="1pt">
                    <v:stroke miterlimit="4" joinstyle="miter"/>
                    <v:path arrowok="t" o:extrusionok="f" o:connecttype="custom" o:connectlocs="579120,579120;579120,579120;579120,579120;579120,579120" o:connectangles="0,90,180,270"/>
                  </v:shape>
                  <v:shape id="Shape" o:spid="_x0000_s1038" style="position:absolute;left:61595;top:10668;width:9486;height:948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" path="m21600,21600l,c58,318,87,636,145,983l20617,21455v318,29,636,87,983,145xe" filled="f" stroked="f" strokeweight="1pt">
                    <v:stroke miterlimit="4" joinstyle="miter"/>
                    <v:path arrowok="t" o:extrusionok="f" o:connecttype="custom" o:connectlocs="474346,474346;474346,474346;474346,474346;474346,474346" o:connectangles="0,90,180,270"/>
                  </v:shape>
                  <v:shape id="Shape" o:spid="_x0000_s1039" style="position:absolute;left:61595;top:6985;width:13119;height:1311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" path="m,502l21098,21600v167,-21,335,-63,502,-84l84,c63,167,21,335,,502xe" filled="f" stroked="f" strokeweight="1pt">
                    <v:stroke miterlimit="4" joinstyle="miter"/>
                    <v:path arrowok="t" o:extrusionok="f" o:connecttype="custom" o:connectlocs="655956,655956;655956,655956;655956,655956;655956,655956" o:connectangles="0,90,180,270"/>
                  </v:shape>
                  <v:shape id="Shape" o:spid="_x0000_s1040" style="position:absolute;left:61976;top:5588;width:14236;height:14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" path="m21600,21465l135,c96,135,39,270,,405l21195,21600v116,-39,270,-77,405,-135xe" filled="f" stroked="f" strokeweight="1pt">
                    <v:stroke miterlimit="4" joinstyle="miter"/>
                    <v:path arrowok="t" o:extrusionok="f" o:connecttype="custom" o:connectlocs="711835,711836;711835,711836;711835,711836;711835,711836" o:connectangles="0,90,180,270"/>
                  </v:shape>
                  <v:shape id="Shape" o:spid="_x0000_s1041" style="position:absolute;left:64008;top:1905;width:13754;height:1395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" path="m259,c179,98,80,197,,295l21600,21600r,-550l259,xe" filled="f" stroked="f" strokeweight="1pt">
                    <v:stroke miterlimit="4" joinstyle="miter"/>
                    <v:path arrowok="t" o:extrusionok="f" o:connecttype="custom" o:connectlocs="687706,697866;687706,697866;687706,697866;687706,697866" o:connectangles="0,90,180,270"/>
                  </v:shape>
                  <v:shape id="Shape" o:spid="_x0000_s1042" style="position:absolute;left:73152;width:4597;height:459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" path="m1730,l,,21600,21600r,-1730l1730,xe" filled="f" stroked="f" strokeweight="1pt">
                    <v:stroke miterlimit="4" joinstyle="miter"/>
                    <v:path arrowok="t" o:extrusionok="f" o:connecttype="custom" o:connectlocs="229871,229870;229871,229870;229871,229870;229871,229870" o:connectangles="0,90,180,270"/>
                  </v:shape>
                  <v:shape id="Shape" o:spid="_x0000_s1043" style="position:absolute;left:71247;width:6477;height:647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" path="m1186,l,,21600,21600r,-1186l1186,xe" filled="f" stroked="f" strokeweight="1pt">
                    <v:stroke miterlimit="4" joinstyle="miter"/>
                    <v:path arrowok="t" o:extrusionok="f" o:connecttype="custom" o:connectlocs="323850,323850;323850,323850;323850,323850;323850,323850" o:connectangles="0,90,180,270"/>
                  </v:shape>
                  <v:shape id="Shape" o:spid="_x0000_s1044" style="position:absolute;left:75057;width:2705;height:270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" path="m2839,l,,21600,21600r,-2839l2839,xe" filled="f" stroked="f" strokeweight="1pt">
                    <v:stroke miterlimit="4" joinstyle="miter"/>
                    <v:path arrowok="t" o:extrusionok="f" o:connecttype="custom" o:connectlocs="135256,135256;135256,135256;135256,135256;135256,135256" o:connectangles="0,90,180,270"/>
                  </v:shape>
                  <v:shape id="Shape" o:spid="_x0000_s1045" style="position:absolute;left:76835;width:825;height:82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" path="m9637,l,,21600,21600r,-9637l9637,xe" filled="f" stroked="f" strokeweight="1pt">
                    <v:stroke miterlimit="4" joinstyle="miter"/>
                    <v:path arrowok="t" o:extrusionok="f" o:connecttype="custom" o:connectlocs="41275,41275;41275,41275;41275,41275;41275,41275" o:connectangles="0,90,180,270"/>
                  </v:shape>
                  <v:shape id="Shape" o:spid="_x0000_s1046" style="position:absolute;left:65913;top:127;width:11836;height:1198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" path="m371,c255,92,116,183,,275l21600,21600r,-641l371,xe" filled="f" stroked="f" strokeweight="1pt">
                    <v:stroke miterlimit="4" joinstyle="miter"/>
                    <v:path arrowok="t" o:extrusionok="f" o:connecttype="custom" o:connectlocs="591821,599441;591821,599441;591821,599441;591821,599441" o:connectangles="0,90,180,270"/>
                  </v:shape>
                  <v:shape id="Shape" o:spid="_x0000_s1047" style="position:absolute;left:64897;top:1016;width:12839;height:1301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" path="m299,c192,84,85,190,,295l21600,21600r,-590l299,xe" filled="f" stroked="f" strokeweight="1pt">
                    <v:stroke miterlimit="4" joinstyle="miter"/>
                    <v:path arrowok="t" o:extrusionok="f" o:connecttype="custom" o:connectlocs="641986,650875;641986,650875;641986,650875;641986,650875" o:connectangles="0,90,180,270"/>
                  </v:shape>
                  <v:shape id="Shape" o:spid="_x0000_s1048" style="position:absolute;left:69342;width:8369;height:836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" path="m951,l,,21600,21600r,-951l951,xe" filled="f" stroked="f" strokeweight="1pt">
                    <v:stroke miterlimit="4" joinstyle="miter"/>
                    <v:path arrowok="t" o:extrusionok="f" o:connecttype="custom" o:connectlocs="418466,418466;418466,418466;418466,418466;418466,418466" o:connectangles="0,90,180,270"/>
                  </v:shape>
                  <v:shape id="Shape" o:spid="_x0000_s1049" style="position:absolute;left:67437;width:10248;height:1024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" path="m749,l,,21600,21600r,-749l749,xe" filled="f" stroked="f" strokeweight="1pt">
                    <v:stroke miterlimit="4" joinstyle="miter"/>
                    <v:path arrowok="t" o:extrusionok="f" o:connecttype="custom" o:connectlocs="512446,512446;512446,512446;512446,512446;512446,512446" o:connectangles="0,90,180,270"/>
                  </v:shape>
                </v:group>
                <v:group id="Group 24" o:spid="_x0000_s1050" style="position:absolute;width:23888;height:16243" coordsize="23888,1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Shape" o:spid="_x0000_s1051" style="position:absolute;left:12573;width:9626;height:947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" path="m21258,21600v114,-203,228,-434,342,-637l997,,,,21258,21600xe" filled="f" stroked="f" strokeweight="1pt">
                    <v:stroke miterlimit="4" joinstyle="miter"/>
                    <v:path arrowok="t" o:extrusionok="f" o:connecttype="custom" o:connectlocs="481331,473711;481331,473711;481331,473711;481331,473711" o:connectangles="0,90,180,270"/>
                  </v:shape>
                  <v:shape id="Shape" o:spid="_x0000_s1052" style="position:absolute;left:14859;width:8064;height:793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" path="m21260,21600v102,-276,238,-553,340,-864l1191,,,,21260,21600xe" filled="f" stroked="f" strokeweight="1pt">
                    <v:stroke miterlimit="4" joinstyle="miter"/>
                    <v:path arrowok="t" o:extrusionok="f" o:connecttype="custom" o:connectlocs="403225,396875;403225,396875;403225,396875;403225,396875" o:connectangles="0,90,180,270"/>
                  </v:shape>
                  <v:shape id="Shape" o:spid="_x0000_s1053" style="position:absolute;left:21844;width:2044;height:203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" path="m21600,21600v-134,-1620,-134,-3375,-268,-4995l4696,,,,21600,21600xe" filled="f" stroked="f" strokeweight="1pt">
                    <v:stroke miterlimit="4" joinstyle="miter"/>
                    <v:path arrowok="t" o:extrusionok="f" o:connecttype="custom" o:connectlocs="102236,101600;102236,101600;102236,101600;102236,101600" o:connectangles="0,90,180,270"/>
                  </v:shape>
                  <v:shape id="Shape" o:spid="_x0000_s1054" style="position:absolute;left:10287;width:11061;height:1085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" path="m21228,21600v124,-177,248,-328,372,-505l868,,,,21228,21600xe" filled="f" stroked="f" strokeweight="1pt">
                    <v:stroke miterlimit="4" joinstyle="miter"/>
                    <v:path arrowok="t" o:extrusionok="f" o:connecttype="custom" o:connectlocs="553086,542926;553086,542926;553086,542926;553086,542926" o:connectangles="0,90,180,270"/>
                  </v:shape>
                  <v:shape id="Shape" o:spid="_x0000_s1055" style="position:absolute;left:17145;width:6299;height:619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" path="m21295,21600v87,-398,218,-797,305,-1195l1524,,,,21295,21600xe" filled="f" stroked="f" strokeweight="1pt">
                    <v:stroke miterlimit="4" joinstyle="miter"/>
                    <v:path arrowok="t" o:extrusionok="f" o:connecttype="custom" o:connectlocs="314961,309881;314961,309881;314961,309881;314961,309881" o:connectangles="0,90,180,270"/>
                  </v:shape>
                  <v:shape id="Shape" o:spid="_x0000_s1056" style="position:absolute;left:19431;width:4318;height:426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" path="m21600,19607l2224,,,,21346,21600v127,-707,190,-1350,254,-1993xe" filled="f" stroked="f" strokeweight="1pt">
                    <v:stroke miterlimit="4" joinstyle="miter"/>
                    <v:path arrowok="t" o:extrusionok="f" o:connecttype="custom" o:connectlocs="215901,213361;215901,213361;215901,213361;215901,213361" o:connectangles="0,90,180,270"/>
                  </v:shape>
                  <v:shape id="Shape" o:spid="_x0000_s1057" style="position:absolute;left:7874;width:12331;height:1211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" path="m21222,21600v133,-136,245,-272,378,-408l779,,,,21222,21600xe" filled="f" stroked="f" strokeweight="1pt">
                    <v:stroke miterlimit="4" joinstyle="miter"/>
                    <v:path arrowok="t" o:extrusionok="f" o:connecttype="custom" o:connectlocs="616585,605791;616585,605791;616585,605791;616585,605791" o:connectangles="0,90,180,270"/>
                  </v:shape>
                  <v:shape id="Shape" o:spid="_x0000_s1058" style="position:absolute;top:5461;width:10769;height:107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" path="m20734,21600v280,,586,,866,-25l,,,890,20734,21600xe" filled="f" stroked="f" strokeweight="1pt">
                    <v:stroke miterlimit="4" joinstyle="miter"/>
                    <v:path arrowok="t" o:extrusionok="f" o:connecttype="custom" o:connectlocs="538480,539115;538480,539115;538480,539115;538480,539115" o:connectangles="0,90,180,270"/>
                  </v:shape>
                  <v:shape id="Shape" o:spid="_x0000_s1059" style="position:absolute;top:3175;width:12852;height:1290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" path="m20960,21600v213,-43,427,-64,640,-106l,,,744,20960,21600xe" filled="f" stroked="f" strokeweight="1pt">
                    <v:stroke miterlimit="4" joinstyle="miter"/>
                    <v:path arrowok="t" o:extrusionok="f" o:connecttype="custom" o:connectlocs="642620,645161;642620,645161;642620,645161;642620,645161" o:connectangles="0,90,180,270"/>
                  </v:shape>
                  <v:shape id="Shape" o:spid="_x0000_s1060" style="position:absolute;top:7874;width:8331;height:834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" path="m20250,21370v461,66,889,164,1350,230l,,,1151,20250,21370xe" filled="f" stroked="f" strokeweight="1pt">
                    <v:stroke miterlimit="4" joinstyle="miter"/>
                    <v:path arrowok="t" o:extrusionok="f" o:connecttype="custom" o:connectlocs="416561,417195;416561,417195;416561,417195;416561,417195" o:connectangles="0,90,180,270"/>
                  </v:shape>
                  <v:shape id="Shape" o:spid="_x0000_s1061" style="position:absolute;top:10160;width:5207;height:52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" path="m18439,20230v1054,474,2107,949,3161,1370l,,,1844,18439,20230xe" filled="f" stroked="f" strokeweight="1pt">
                    <v:stroke miterlimit="4" joinstyle="miter"/>
                    <v:path arrowok="t" o:extrusionok="f" o:connecttype="custom" o:connectlocs="260350,260350;260350,260350;260350,260350;260350,260350" o:connectangles="0,90,180,270"/>
                  </v:shape>
                  <v:shape id="Shape" o:spid="_x0000_s1062" style="position:absolute;left:3302;width:14452;height:141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" path="m21201,21600v133,-77,266,-174,399,-251l664,,,,21201,21600xe" filled="f" stroked="f" strokeweight="1pt">
                    <v:stroke miterlimit="4" joinstyle="miter"/>
                    <v:path arrowok="t" o:extrusionok="f" o:connecttype="custom" o:connectlocs="722631,709296;722631,709296;722631,709296;722631,709296" o:connectangles="0,90,180,270"/>
                  </v:shape>
                  <v:shape id="Shape" o:spid="_x0000_s1063" style="position:absolute;top:889;width:14668;height:1477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" path="m21114,21600v168,-56,318,-93,486,-149l,,,650,21114,21600xe" filled="f" stroked="f" strokeweight="1pt">
                    <v:stroke miterlimit="4" joinstyle="miter"/>
                    <v:path arrowok="t" o:extrusionok="f" o:connecttype="custom" o:connectlocs="733425,738506;733425,738506;733425,738506;733425,738506" o:connectangles="0,90,180,270"/>
                  </v:shape>
                  <v:shape id="Shape" o:spid="_x0000_s1064" style="position:absolute;left:5588;width:13462;height:1322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" path="m21213,21600v122,-104,244,-228,387,-332l713,,,,21213,21600xe" filled="f" stroked="f" strokeweight="1pt">
                    <v:stroke miterlimit="4" joinstyle="miter"/>
                    <v:path arrowok="t" o:extrusionok="f" o:connecttype="custom" o:connectlocs="673101,661036;673101,661036;673101,661036;673101,661036" o:connectangles="0,90,180,270"/>
                  </v:shape>
                  <v:shape id="Shape" o:spid="_x0000_s1065" style="position:absolute;left:1016;width:15303;height:1501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" path="m21188,21600v143,-73,269,-146,412,-201l627,,,,21188,21600xe" filled="f" stroked="f" strokeweight="1pt">
                    <v:stroke miterlimit="4" joinstyle="miter"/>
                    <v:path arrowok="t" o:extrusionok="f" o:connecttype="custom" o:connectlocs="765176,750571;765176,750571;765176,750571;765176,750571" o:connectangles="0,90,180,270"/>
                  </v:shape>
                </v:group>
                <v:shape id="Shape" o:spid="_x0000_s1066" style="position:absolute;left:15113;width:33147;height:91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" path="m,c2251,12966,6248,21600,10800,21600v4552,,8549,-8634,10800,-21600l,xe" fillcolor="#f9d423 [3205]" stroked="f" strokeweight="1pt">
                  <v:fill opacity="52428f"/>
                  <v:stroke miterlimit="4" joinstyle="miter"/>
                  <v:path arrowok="t" o:extrusionok="f" o:connecttype="custom" o:connectlocs="1657351,459105;1657351,459105;1657351,459105;1657351,459105" o:connectangles="0,90,180,270"/>
                </v:shape>
                <v:shape id="Shape" o:spid="_x0000_s1067" style="position:absolute;left:2286;width:17627;height:918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" path="m,866c,12309,4840,21600,10800,21600v5960,,10800,-9291,10800,-20734c21600,568,21600,269,21584,l16,c16,299,,568,,866xe" fillcolor="#f95725 [3204]" stroked="f" strokeweight="1pt">
                  <v:fill opacity="52428f"/>
                  <v:stroke miterlimit="4" joinstyle="miter"/>
                  <v:path arrowok="t" o:extrusionok="f" o:connecttype="custom" o:connectlocs="881381,459105;881381,459105;881381,459105;881381,459105" o:connectangles="0,90,180,270"/>
                </v:shape>
                <v:shape id="Shape" o:spid="_x0000_s1068" style="position:absolute;left:48514;width:26314;height:852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" path="m,c1856,12715,5994,21600,10800,21600v4816,,8955,-8852,10800,-21600l,xe" fillcolor="#e4058a [3208]" stroked="f" strokeweight="1pt">
                  <v:fill opacity="52428f"/>
                  <v:stroke miterlimit="4" joinstyle="miter"/>
                  <v:path arrowok="t" o:extrusionok="f" o:connecttype="custom" o:connectlocs="1315721,426086;1315721,426086;1315721,426086;1315721,426086" o:connectangles="0,90,180,270"/>
                </v:shape>
              </v:group>
              <v:group id="Group 1" o:spid="_x0000_s1069" style="position:absolute;left:69;top:75853;width:77769;height:24800" coordsize="77670,24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Line" o:spid="_x0000_s1070" style="position:absolute;left:62611;top:1778;width:1816;height:1452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" path="m21600,21600l,18900,21600,16200,,13500,21600,10800,,8100,21600,5400,,2700,21600,e" filled="f" strokecolor="#09c6b3 [3206]" strokeweight="5pt">
                  <v:stroke endcap="round"/>
                  <v:path arrowok="t" o:extrusionok="f" o:connecttype="custom" o:connectlocs="90806,726441;90806,726441;90806,726441;90806,726441" o:connectangles="0,90,180,270"/>
                </v:shape>
                <v:shape id="Line" o:spid="_x0000_s1071" style="position:absolute;left:66167;top:5461;width:1816;height:1452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" path="m21600,21600l,18900,21600,16200,,13500,21600,10800,,8100,21600,5400,,2700,21600,e" filled="f" strokecolor="#09c6b3 [3206]" strokeweight="5pt">
                  <v:stroke endcap="round"/>
                  <v:path arrowok="t" o:extrusionok="f" o:connecttype="custom" o:connectlocs="90806,726441;90806,726441;90806,726441;90806,726441" o:connectangles="0,90,180,270"/>
                </v:shape>
                <v:shape id="Line" o:spid="_x0000_s1072" style="position:absolute;left:13589;top:2286;width:5562;height:138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" path="m21600,l16175,21600,10800,,5425,21600,,e" filled="f" strokecolor="#3083d1 [3207]" strokeweight="5pt">
                  <v:stroke endcap="round"/>
                  <v:path arrowok="t" o:extrusionok="f" o:connecttype="custom" o:connectlocs="278131,69216;278131,69216;278131,69216;278131,69216" o:connectangles="0,90,180,270"/>
                </v:shape>
                <v:shape id="Line" o:spid="_x0000_s1073" style="position:absolute;left:16383;width:5562;height:138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" path="m21600,l16175,21600,10800,,5375,21600,,e" filled="f" strokecolor="#3083d1 [3207]" strokeweight="5pt">
                  <v:stroke endcap="round"/>
                  <v:path arrowok="t" o:extrusionok="f" o:connecttype="custom" o:connectlocs="278131,69216;278131,69216;278131,69216;278131,69216" o:connectangles="0,90,180,270"/>
                </v:shape>
                <v:group id="Group 62" o:spid="_x0000_s1074" style="position:absolute;top:3683;width:18122;height:21005" coordorigin=",3683" coordsize="18122,2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Shape" o:spid="_x0000_s1075" style="position:absolute;top:14351;width:10236;height:1023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" path="m,l,938,20662,21600r938,l,xe" filled="f" stroked="f" strokeweight="1pt">
                    <v:stroke miterlimit="4" joinstyle="miter"/>
                    <v:path arrowok="t" o:extrusionok="f" o:connecttype="custom" o:connectlocs="511811,511811;511811,511811;511811,511811;511811,511811" o:connectangles="0,90,180,270"/>
                  </v:shape>
                  <v:shape id="Shape" o:spid="_x0000_s1076" style="position:absolute;top:16764;width:7924;height:792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" path="m,l,1212,20388,21600r1212,l,xe" filled="f" stroked="f" strokeweight="1pt">
                    <v:stroke miterlimit="4" joinstyle="miter"/>
                    <v:path arrowok="t" o:extrusionok="f" o:connecttype="custom" o:connectlocs="396241,396241;396241,396241;396241,396241;396241,396241" o:connectangles="0,90,180,270"/>
                  </v:shape>
                  <v:shape id="Shape" o:spid="_x0000_s1077" style="position:absolute;top:12065;width:12547;height:1254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" path="m,l,743,20857,21600r743,l,xe" filled="f" stroked="f" strokeweight="1pt">
                    <v:stroke miterlimit="4" joinstyle="miter"/>
                    <v:path arrowok="t" o:extrusionok="f" o:connecttype="custom" o:connectlocs="627381,627381;627381,627381;627381,627381;627381,627381" o:connectangles="0,90,180,270"/>
                  </v:shape>
                  <v:shape id="Shape" o:spid="_x0000_s1078" style="position:absolute;top:19050;width:5600;height:56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" path="m,l,1665,19935,21600r1665,l,xe" filled="f" stroked="f" strokeweight="1pt">
                    <v:stroke miterlimit="4" joinstyle="miter"/>
                    <v:path arrowok="t" o:extrusionok="f" o:connecttype="custom" o:connectlocs="280036,280036;280036,280036;280036,280036;280036,280036" o:connectangles="0,90,180,270"/>
                  </v:shape>
                  <v:shape id="Shape" o:spid="_x0000_s1079" style="position:absolute;top:23622;width:977;height:97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" path="m,l,9818,11782,21600r9818,l,xe" filled="f" stroked="f" strokeweight="1pt">
                    <v:stroke miterlimit="4" joinstyle="miter"/>
                    <v:path arrowok="t" o:extrusionok="f" o:connecttype="custom" o:connectlocs="48896,48896;48896,48896;48896,48896;48896,48896" o:connectangles="0,90,180,270"/>
                  </v:shape>
                  <v:shape id="Shape" o:spid="_x0000_s1080" style="position:absolute;top:21336;width:3289;height:328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" path="m,l,2836,18764,21600r2836,l,xe" filled="f" stroked="f" strokeweight="1pt">
                    <v:stroke miterlimit="4" joinstyle="miter"/>
                    <v:path arrowok="t" o:extrusionok="f" o:connecttype="custom" o:connectlocs="164466,164466;164466,164466;164466,164466;164466,164466" o:connectangles="0,90,180,270"/>
                  </v:shape>
                  <v:shape id="Shape" o:spid="_x0000_s1081" style="position:absolute;top:9779;width:14871;height:1487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" path="m,l,646,20954,21600r646,l,xe" filled="f" stroked="f" strokeweight="1pt">
                    <v:stroke miterlimit="4" joinstyle="miter"/>
                    <v:path arrowok="t" o:extrusionok="f" o:connecttype="custom" o:connectlocs="743586,743586;743586,743586;743586,743586;743586,743586" o:connectangles="0,90,180,270"/>
                  </v:shape>
                  <v:shape id="Shape" o:spid="_x0000_s1082" style="position:absolute;left:889;top:4064;width:16840;height:1685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" path="m,130l21486,21600v33,-146,81,-293,114,-439l440,c293,49,147,81,,130xe" filled="f" stroked="f" strokeweight="1pt">
                    <v:stroke miterlimit="4" joinstyle="miter"/>
                    <v:path arrowok="t" o:extrusionok="f" o:connecttype="custom" o:connectlocs="842011,842646;842011,842646;842011,842646;842011,842646" o:connectangles="0,90,180,270"/>
                  </v:shape>
                  <v:shape id="Shape" o:spid="_x0000_s1083" style="position:absolute;left:7747;top:4064;width:9944;height:994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" path="m,l21600,21600v-110,-441,-221,-883,-359,-1324l1297,331c883,221,441,110,,xe" filled="f" stroked="f" strokeweight="1pt">
                    <v:stroke miterlimit="4" joinstyle="miter"/>
                    <v:path arrowok="t" o:extrusionok="f" o:connecttype="custom" o:connectlocs="497206,497206;497206,497206;497206,497206;497206,497206" o:connectangles="0,90,180,270"/>
                  </v:shape>
                  <v:shape id="Shape" o:spid="_x0000_s1084" style="position:absolute;left:5080;top:3683;width:13042;height:1303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" path="m778,42c526,21,252,,,l21600,21600v-21,-253,-21,-526,-42,-779l778,42xe" filled="f" stroked="f" strokeweight="1pt">
                    <v:stroke miterlimit="4" joinstyle="miter"/>
                    <v:path arrowok="t" o:extrusionok="f" o:connecttype="custom" o:connectlocs="652145,651511;652145,651511;652145,651511;652145,651511" o:connectangles="0,90,180,270"/>
                  </v:shape>
                  <v:shape id="Shape" o:spid="_x0000_s1085" style="position:absolute;left:11811;top:5842;width:4102;height:410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" path="m,l21600,21600c18858,17387,15648,13375,11970,9630,8292,5952,4280,2742,,xe" filled="f" stroked="f" strokeweight="1pt">
                    <v:stroke miterlimit="4" joinstyle="miter"/>
                    <v:path arrowok="t" o:extrusionok="f" o:connecttype="custom" o:connectlocs="205105,205106;205105,205106;205105,205106;205105,205106" o:connectangles="0,90,180,270"/>
                  </v:shape>
                  <v:shape id="Shape" o:spid="_x0000_s1086" style="position:absolute;top:5080;width:17208;height:1751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" path="m,533l21441,21600v47,-125,111,-251,159,-392l,,,533xe" filled="f" stroked="f" strokeweight="1pt">
                    <v:stroke miterlimit="4" joinstyle="miter"/>
                    <v:path arrowok="t" o:extrusionok="f" o:connecttype="custom" o:connectlocs="860426,875666;860426,875666;860426,875666;860426,875666" o:connectangles="0,90,180,270"/>
                  </v:shape>
                  <v:shape id="Shape" o:spid="_x0000_s1087" style="position:absolute;left:2794;top:3810;width:15227;height:1522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" path="m21600,21042l558,c378,18,180,36,,54l21546,21600v18,-198,54,-378,54,-558xe" filled="f" stroked="f" strokeweight="1pt">
                    <v:stroke miterlimit="4" joinstyle="miter"/>
                    <v:path arrowok="t" o:extrusionok="f" o:connecttype="custom" o:connectlocs="761366,761366;761366,761366;761366,761366;761366,761366" o:connectangles="0,90,180,270"/>
                  </v:shape>
                  <v:shape id="Shape" o:spid="_x0000_s1088" style="position:absolute;top:7493;width:16471;height:1675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" path="m21400,21600v67,-115,133,-246,200,-360l,,,573,21400,21600xe" filled="f" stroked="f" strokeweight="1pt">
                    <v:stroke miterlimit="4" joinstyle="miter"/>
                    <v:path arrowok="t" o:extrusionok="f" o:connecttype="custom" o:connectlocs="823596,837565;823596,837565;823596,837565;823596,837565" o:connectangles="0,90,180,270"/>
                  </v:shape>
                </v:group>
                <v:shape id="Shape" o:spid="_x0000_s1089" style="position:absolute;left:8001;top:13970;width:16929;height:1065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" path="m10792,c4829,,,7672,,17146v,1545,130,3038,373,4454l21227,21600v243,-1416,373,-2909,373,-4454c21584,7698,16755,,10792,xe" fillcolor="#e4058a [3208]" stroked="f" strokeweight="1pt">
                  <v:fill opacity="52428f"/>
                  <v:stroke miterlimit="4" joinstyle="miter"/>
                  <v:path arrowok="t" o:extrusionok="f" o:connecttype="custom" o:connectlocs="846455,532766;846455,532766;846455,532766;846455,532766" o:connectangles="0,90,180,270"/>
                </v:shape>
                <v:shape id="Shape" o:spid="_x0000_s1090" style="position:absolute;left:60322;top:16764;width:17348;height:801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" path="m21600,21600r,-20969c20446,210,19260,,18058,,10515,,3874,8591,,21600r21600,xe" fillcolor="#f9d423 [3205]" stroked="f" strokeweight="1pt">
                  <v:fill opacity="52428f"/>
                  <v:stroke miterlimit="4" joinstyle="miter"/>
                  <v:path arrowok="t" o:extrusionok="f" o:connecttype="custom" o:connectlocs="867411,400509;867411,400509;867411,400509;867411,400509" o:connectangles="0,90,180,27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isplayBackgroundShape/>
  <w:embedSystemFonts/>
  <w:bordersDoNotSurroundHeader/>
  <w:bordersDoNotSurroundFooter/>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DC"/>
    <w:rsid w:val="00020ADC"/>
    <w:rsid w:val="00023BF8"/>
    <w:rsid w:val="001055F2"/>
    <w:rsid w:val="0010749F"/>
    <w:rsid w:val="00142761"/>
    <w:rsid w:val="00176E91"/>
    <w:rsid w:val="001C1D02"/>
    <w:rsid w:val="00223508"/>
    <w:rsid w:val="002478A4"/>
    <w:rsid w:val="002E6E27"/>
    <w:rsid w:val="003934E3"/>
    <w:rsid w:val="003E229A"/>
    <w:rsid w:val="003E6C7B"/>
    <w:rsid w:val="00465868"/>
    <w:rsid w:val="004D4B2F"/>
    <w:rsid w:val="00690BEC"/>
    <w:rsid w:val="00706C3B"/>
    <w:rsid w:val="007A4FC7"/>
    <w:rsid w:val="0080039D"/>
    <w:rsid w:val="00895AEE"/>
    <w:rsid w:val="008D107A"/>
    <w:rsid w:val="008E10AF"/>
    <w:rsid w:val="00906CDF"/>
    <w:rsid w:val="0094533F"/>
    <w:rsid w:val="009F24FE"/>
    <w:rsid w:val="00A43773"/>
    <w:rsid w:val="00A662B3"/>
    <w:rsid w:val="00B00424"/>
    <w:rsid w:val="00B016B1"/>
    <w:rsid w:val="00B27A71"/>
    <w:rsid w:val="00B30769"/>
    <w:rsid w:val="00BC0E86"/>
    <w:rsid w:val="00CF7576"/>
    <w:rsid w:val="00D708AF"/>
    <w:rsid w:val="00D97D15"/>
    <w:rsid w:val="00DB3960"/>
    <w:rsid w:val="00E0532E"/>
    <w:rsid w:val="00E63041"/>
    <w:rsid w:val="00ED051D"/>
    <w:rsid w:val="00F97060"/>
    <w:rsid w:val="00FA5F14"/>
    <w:rsid w:val="00FE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95026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after="220"/>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qFormat="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B00424"/>
  </w:style>
  <w:style w:type="paragraph" w:styleId="Heading1">
    <w:name w:val="heading 1"/>
    <w:basedOn w:val="Name"/>
    <w:next w:val="Normal"/>
    <w:link w:val="Heading1Char"/>
    <w:uiPriority w:val="9"/>
    <w:qFormat/>
    <w:rsid w:val="00F97060"/>
    <w:pPr>
      <w:outlineLvl w:val="0"/>
    </w:pPr>
  </w:style>
  <w:style w:type="paragraph" w:styleId="Heading2">
    <w:name w:val="heading 2"/>
    <w:basedOn w:val="BodyText"/>
    <w:next w:val="Normal"/>
    <w:link w:val="Heading2Char"/>
    <w:uiPriority w:val="9"/>
    <w:qFormat/>
    <w:rsid w:val="007A4FC7"/>
    <w:pPr>
      <w:jc w:val="center"/>
      <w:outlineLvl w:val="1"/>
    </w:pPr>
    <w:rPr>
      <w:rFonts w:asciiTheme="majorHAnsi" w:hAnsiTheme="majorHAnsi"/>
      <w:b/>
      <w:color w:val="E4058A" w:themeColor="accent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2478A4"/>
    <w:rPr>
      <w:color w:val="000000" w:themeColor="text1"/>
      <w:sz w:val="24"/>
      <w:szCs w:val="24"/>
    </w:rPr>
  </w:style>
  <w:style w:type="character" w:customStyle="1" w:styleId="BodyTextChar">
    <w:name w:val="Body Text Char"/>
    <w:basedOn w:val="DefaultParagraphFont"/>
    <w:link w:val="BodyText"/>
    <w:uiPriority w:val="1"/>
    <w:semiHidden/>
    <w:rsid w:val="008D107A"/>
    <w:rPr>
      <w:rFonts w:asciiTheme="minorHAnsi" w:hAnsiTheme="minorHAnsi" w:cs="Arial"/>
      <w:color w:val="000000" w:themeColor="text1"/>
      <w:sz w:val="24"/>
      <w:szCs w:val="24"/>
    </w:rPr>
  </w:style>
  <w:style w:type="paragraph" w:styleId="ListParagraph">
    <w:name w:val="List Paragraph"/>
    <w:basedOn w:val="Normal"/>
    <w:uiPriority w:val="1"/>
    <w:semiHidden/>
    <w:rPr>
      <w:rFonts w:ascii="Times New Roman" w:hAnsi="Times New Roman"/>
      <w:sz w:val="24"/>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semiHidden/>
    <w:rsid w:val="003934E3"/>
    <w:pPr>
      <w:tabs>
        <w:tab w:val="center" w:pos="4680"/>
        <w:tab w:val="right" w:pos="9360"/>
      </w:tabs>
    </w:pPr>
  </w:style>
  <w:style w:type="character" w:customStyle="1" w:styleId="HeaderChar">
    <w:name w:val="Header Char"/>
    <w:basedOn w:val="DefaultParagraphFont"/>
    <w:link w:val="Header"/>
    <w:uiPriority w:val="99"/>
    <w:semiHidden/>
    <w:rsid w:val="008D107A"/>
    <w:rPr>
      <w:rFonts w:asciiTheme="minorHAnsi" w:hAnsiTheme="minorHAnsi" w:cs="Arial"/>
      <w:sz w:val="22"/>
      <w:szCs w:val="22"/>
    </w:rPr>
  </w:style>
  <w:style w:type="paragraph" w:styleId="Footer">
    <w:name w:val="footer"/>
    <w:basedOn w:val="Normal"/>
    <w:link w:val="FooterChar"/>
    <w:uiPriority w:val="99"/>
    <w:semiHidden/>
    <w:rsid w:val="003934E3"/>
    <w:pPr>
      <w:tabs>
        <w:tab w:val="center" w:pos="4680"/>
        <w:tab w:val="right" w:pos="9360"/>
      </w:tabs>
    </w:pPr>
  </w:style>
  <w:style w:type="character" w:customStyle="1" w:styleId="FooterChar">
    <w:name w:val="Footer Char"/>
    <w:basedOn w:val="DefaultParagraphFont"/>
    <w:link w:val="Footer"/>
    <w:uiPriority w:val="99"/>
    <w:semiHidden/>
    <w:rsid w:val="008D107A"/>
    <w:rPr>
      <w:rFonts w:asciiTheme="minorHAnsi" w:hAnsiTheme="minorHAnsi" w:cs="Arial"/>
      <w:sz w:val="22"/>
      <w:szCs w:val="22"/>
    </w:rPr>
  </w:style>
  <w:style w:type="table" w:styleId="TableGrid">
    <w:name w:val="Table Grid"/>
    <w:basedOn w:val="TableNormal"/>
    <w:uiPriority w:val="39"/>
    <w:rsid w:val="0039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BodyText"/>
    <w:uiPriority w:val="1"/>
    <w:semiHidden/>
    <w:qFormat/>
    <w:rsid w:val="002478A4"/>
    <w:pPr>
      <w:kinsoku w:val="0"/>
      <w:overflowPunct w:val="0"/>
      <w:jc w:val="center"/>
    </w:pPr>
    <w:rPr>
      <w:rFonts w:asciiTheme="majorHAnsi" w:hAnsiTheme="majorHAnsi" w:cs="Arial Black"/>
      <w:b/>
      <w:bCs/>
      <w:color w:val="3083D1" w:themeColor="accent4"/>
      <w:sz w:val="36"/>
      <w:szCs w:val="36"/>
    </w:rPr>
  </w:style>
  <w:style w:type="paragraph" w:customStyle="1" w:styleId="Info">
    <w:name w:val="Info"/>
    <w:basedOn w:val="Normal"/>
    <w:link w:val="InfoChar"/>
    <w:uiPriority w:val="12"/>
    <w:qFormat/>
    <w:rsid w:val="007A4FC7"/>
    <w:pPr>
      <w:spacing w:after="0"/>
      <w:jc w:val="center"/>
    </w:pPr>
    <w:rPr>
      <w:color w:val="404040" w:themeColor="text1" w:themeTint="BF"/>
    </w:rPr>
  </w:style>
  <w:style w:type="character" w:styleId="Strong">
    <w:name w:val="Strong"/>
    <w:basedOn w:val="DefaultParagraphFont"/>
    <w:uiPriority w:val="22"/>
    <w:semiHidden/>
    <w:qFormat/>
    <w:rsid w:val="002478A4"/>
    <w:rPr>
      <w:b/>
      <w:bCs/>
      <w:color w:val="E4058A" w:themeColor="accent5"/>
      <w:sz w:val="28"/>
    </w:rPr>
  </w:style>
  <w:style w:type="paragraph" w:styleId="Date">
    <w:name w:val="Date"/>
    <w:basedOn w:val="Normal"/>
    <w:next w:val="Normal"/>
    <w:link w:val="DateChar"/>
    <w:uiPriority w:val="99"/>
    <w:rsid w:val="00D708AF"/>
    <w:pPr>
      <w:spacing w:line="480" w:lineRule="auto"/>
    </w:pPr>
    <w:rPr>
      <w:rFonts w:cs="Georgia"/>
    </w:rPr>
  </w:style>
  <w:style w:type="character" w:customStyle="1" w:styleId="DateChar">
    <w:name w:val="Date Char"/>
    <w:basedOn w:val="DefaultParagraphFont"/>
    <w:link w:val="Date"/>
    <w:uiPriority w:val="99"/>
    <w:rsid w:val="00D708AF"/>
    <w:rPr>
      <w:rFonts w:asciiTheme="minorHAnsi" w:hAnsiTheme="minorHAnsi" w:cs="Georgia"/>
      <w:sz w:val="22"/>
      <w:szCs w:val="22"/>
    </w:rPr>
  </w:style>
  <w:style w:type="character" w:styleId="PlaceholderText">
    <w:name w:val="Placeholder Text"/>
    <w:basedOn w:val="DefaultParagraphFont"/>
    <w:uiPriority w:val="99"/>
    <w:semiHidden/>
    <w:rsid w:val="00142761"/>
    <w:rPr>
      <w:color w:val="808080"/>
    </w:rPr>
  </w:style>
  <w:style w:type="character" w:customStyle="1" w:styleId="Heading2Char">
    <w:name w:val="Heading 2 Char"/>
    <w:basedOn w:val="DefaultParagraphFont"/>
    <w:link w:val="Heading2"/>
    <w:uiPriority w:val="9"/>
    <w:rsid w:val="007A4FC7"/>
    <w:rPr>
      <w:rFonts w:asciiTheme="majorHAnsi" w:hAnsiTheme="majorHAnsi"/>
      <w:b/>
      <w:color w:val="E4058A" w:themeColor="accent5"/>
      <w:sz w:val="28"/>
      <w:szCs w:val="24"/>
    </w:rPr>
  </w:style>
  <w:style w:type="character" w:customStyle="1" w:styleId="Heading1Char">
    <w:name w:val="Heading 1 Char"/>
    <w:basedOn w:val="DefaultParagraphFont"/>
    <w:link w:val="Heading1"/>
    <w:uiPriority w:val="9"/>
    <w:rsid w:val="00F97060"/>
    <w:rPr>
      <w:rFonts w:asciiTheme="majorHAnsi" w:hAnsiTheme="majorHAnsi" w:cs="Arial Black"/>
      <w:b/>
      <w:bCs/>
      <w:color w:val="3083D1" w:themeColor="accent4"/>
      <w:sz w:val="36"/>
      <w:szCs w:val="36"/>
    </w:rPr>
  </w:style>
  <w:style w:type="paragraph" w:styleId="Salutation">
    <w:name w:val="Salutation"/>
    <w:basedOn w:val="Normal"/>
    <w:next w:val="Normal"/>
    <w:link w:val="SalutationChar"/>
    <w:uiPriority w:val="99"/>
    <w:qFormat/>
    <w:rsid w:val="002E6E27"/>
    <w:rPr>
      <w:sz w:val="24"/>
    </w:rPr>
  </w:style>
  <w:style w:type="character" w:customStyle="1" w:styleId="SalutationChar">
    <w:name w:val="Salutation Char"/>
    <w:basedOn w:val="DefaultParagraphFont"/>
    <w:link w:val="Salutation"/>
    <w:uiPriority w:val="99"/>
    <w:rsid w:val="002E6E27"/>
    <w:rPr>
      <w:sz w:val="24"/>
    </w:rPr>
  </w:style>
  <w:style w:type="paragraph" w:styleId="Signature">
    <w:name w:val="Signature"/>
    <w:basedOn w:val="Normal"/>
    <w:link w:val="SignatureChar"/>
    <w:uiPriority w:val="99"/>
    <w:qFormat/>
    <w:rsid w:val="007A4FC7"/>
    <w:pPr>
      <w:spacing w:after="0"/>
    </w:pPr>
  </w:style>
  <w:style w:type="character" w:customStyle="1" w:styleId="SignatureChar">
    <w:name w:val="Signature Char"/>
    <w:basedOn w:val="DefaultParagraphFont"/>
    <w:link w:val="Signature"/>
    <w:uiPriority w:val="99"/>
    <w:rsid w:val="007A4FC7"/>
  </w:style>
  <w:style w:type="paragraph" w:customStyle="1" w:styleId="Infodot">
    <w:name w:val="Info dot"/>
    <w:basedOn w:val="Normal"/>
    <w:next w:val="Normal"/>
    <w:link w:val="InfodotChar"/>
    <w:uiPriority w:val="12"/>
    <w:qFormat/>
    <w:rsid w:val="007A4FC7"/>
    <w:pPr>
      <w:spacing w:after="0"/>
      <w:jc w:val="center"/>
    </w:pPr>
    <w:rPr>
      <w:color w:val="3083D1" w:themeColor="accent4"/>
    </w:rPr>
  </w:style>
  <w:style w:type="character" w:customStyle="1" w:styleId="InfoChar">
    <w:name w:val="Info Char"/>
    <w:basedOn w:val="DefaultParagraphFont"/>
    <w:link w:val="Info"/>
    <w:uiPriority w:val="12"/>
    <w:rsid w:val="00B00424"/>
    <w:rPr>
      <w:color w:val="404040" w:themeColor="text1" w:themeTint="BF"/>
    </w:rPr>
  </w:style>
  <w:style w:type="character" w:customStyle="1" w:styleId="InfodotChar">
    <w:name w:val="Info dot Char"/>
    <w:basedOn w:val="InfoChar"/>
    <w:link w:val="Infodot"/>
    <w:uiPriority w:val="12"/>
    <w:rsid w:val="00B00424"/>
    <w:rPr>
      <w:color w:val="3083D1" w:themeColor="accent4"/>
    </w:rPr>
  </w:style>
  <w:style w:type="paragraph" w:customStyle="1" w:styleId="ContactInfo">
    <w:name w:val="Contact Info"/>
    <w:basedOn w:val="Signature"/>
    <w:uiPriority w:val="1"/>
    <w:qFormat/>
    <w:rsid w:val="00B01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ppData\Roaming\Microsoft\Templates\Eighties%20letterhead.dotx" TargetMode="External"/></Relationships>
</file>

<file path=word/theme/theme1.xml><?xml version="1.0" encoding="utf-8"?>
<a:theme xmlns:a="http://schemas.openxmlformats.org/drawingml/2006/main" name="Letterhead-2">
  <a:themeElements>
    <a:clrScheme name="Letterhead-2">
      <a:dk1>
        <a:srgbClr val="000000"/>
      </a:dk1>
      <a:lt1>
        <a:srgbClr val="FFFFFF"/>
      </a:lt1>
      <a:dk2>
        <a:srgbClr val="5E5E5E"/>
      </a:dk2>
      <a:lt2>
        <a:srgbClr val="D6D5D5"/>
      </a:lt2>
      <a:accent1>
        <a:srgbClr val="F95725"/>
      </a:accent1>
      <a:accent2>
        <a:srgbClr val="F9D423"/>
      </a:accent2>
      <a:accent3>
        <a:srgbClr val="09C6B3"/>
      </a:accent3>
      <a:accent4>
        <a:srgbClr val="3083D1"/>
      </a:accent4>
      <a:accent5>
        <a:srgbClr val="E4058A"/>
      </a:accent5>
      <a:accent6>
        <a:srgbClr val="432064"/>
      </a:accent6>
      <a:hlink>
        <a:srgbClr val="0000FF"/>
      </a:hlink>
      <a:folHlink>
        <a:srgbClr val="FF00FF"/>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Letterhead-2" id="{B36E660C-FC20-2644-B78F-F8F1A0F0C9CF}" vid="{54529A63-31AD-374D-AA83-1D0C9751D8F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6004F25-DD78-4FDE-816C-789BD918B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918E8-744D-49C8-82B6-1B659BE8763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FE5FEC3-4AC6-4F64-9DFC-52C9CB0CB655}">
  <ds:schemaRefs>
    <ds:schemaRef ds:uri="http://schemas.microsoft.com/sharepoint/v3/contenttype/forms"/>
  </ds:schemaRefs>
</ds:datastoreItem>
</file>

<file path=customXml/itemProps4.xml><?xml version="1.0" encoding="utf-8"?>
<ds:datastoreItem xmlns:ds="http://schemas.openxmlformats.org/officeDocument/2006/customXml" ds:itemID="{4A688138-48EB-4030-B5A5-4A636A39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Eighties letterhead</Template>
  <TotalTime>0</TotalTime>
  <Pages>2</Pages>
  <Words>245</Words>
  <Characters>1259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2020-08-02T19:59:00Z</dcterms:created>
  <dcterms:modified xsi:type="dcterms:W3CDTF">2020-08-02T21:20:00Z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