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A455EAB" w14:textId="77777777">
        <w:tc>
          <w:tcPr>
            <w:tcW w:w="11016" w:type="dxa"/>
            <w:shd w:val="clear" w:color="auto" w:fill="495E00" w:themeFill="accent1" w:themeFillShade="80"/>
          </w:tcPr>
          <w:p w14:paraId="3B99E726" w14:textId="62D8275B" w:rsidR="00EA415B" w:rsidRDefault="00983543">
            <w:pPr>
              <w:pStyle w:val="Month"/>
            </w:pPr>
            <w:r>
              <w:t>August</w:t>
            </w:r>
          </w:p>
        </w:tc>
      </w:tr>
      <w:tr w:rsidR="00EA415B" w14:paraId="250D286A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24D92FF" w14:textId="5DCD96D5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85434">
              <w:t>2020</w:t>
            </w:r>
            <w:r>
              <w:fldChar w:fldCharType="end"/>
            </w:r>
          </w:p>
        </w:tc>
      </w:tr>
      <w:tr w:rsidR="00EA415B" w14:paraId="5BDC3832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4D43404" w14:textId="34C4E20B" w:rsidR="00EA415B" w:rsidRDefault="00983543">
            <w:pPr>
              <w:pStyle w:val="Subtitle"/>
            </w:pPr>
            <w:r>
              <w:t>The Start of the Year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E799DDF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A64BF97" w14:textId="3F4C9A90" w:rsidR="00EA415B" w:rsidRDefault="00983543">
            <w:pPr>
              <w:pStyle w:val="Title"/>
            </w:pPr>
            <w:r>
              <w:t xml:space="preserve">Important dates </w:t>
            </w:r>
          </w:p>
          <w:p w14:paraId="08C957EB" w14:textId="022066B2" w:rsidR="00EA415B" w:rsidRDefault="00983543">
            <w:pPr>
              <w:pStyle w:val="BodyText"/>
            </w:pPr>
            <w:r>
              <w:t>Here is the synopsis of the month.  We start our first day of our family childcare</w:t>
            </w:r>
            <w:r w:rsidR="002A59AA">
              <w:t>, August 10</w:t>
            </w:r>
            <w:r w:rsidR="002A59AA" w:rsidRPr="002A59AA">
              <w:rPr>
                <w:vertAlign w:val="superscript"/>
              </w:rPr>
              <w:t>th</w:t>
            </w:r>
            <w:r w:rsidR="002A59AA">
              <w:t>.  We will have our first event Saturday August 22</w:t>
            </w:r>
            <w:r w:rsidR="002A59AA" w:rsidRPr="002A59AA">
              <w:rPr>
                <w:vertAlign w:val="superscript"/>
              </w:rPr>
              <w:t>nd</w:t>
            </w:r>
            <w:r w:rsidR="002A59AA">
              <w:t>, at 7:30 pm.  We will set up our projector out in the front yard and show a family movie.  August 28</w:t>
            </w:r>
            <w:r w:rsidR="002A59AA" w:rsidRPr="002A59AA">
              <w:rPr>
                <w:vertAlign w:val="superscript"/>
              </w:rPr>
              <w:t>th</w:t>
            </w:r>
            <w:r w:rsidR="002A59AA">
              <w:t xml:space="preserve"> we will have our first date night</w:t>
            </w:r>
            <w:r w:rsidR="00FD72B2">
              <w:t xml:space="preserve"> childcare</w:t>
            </w:r>
            <w:r w:rsidR="002A59AA">
              <w:t>.  This is will be by sign up genius, from 5-9 pm we will have dinner and activities</w:t>
            </w:r>
            <w:r w:rsidR="00FD72B2">
              <w:t>,</w:t>
            </w:r>
            <w:r w:rsidR="002A59AA">
              <w:t xml:space="preserve"> $20 a child, $5 for any additional children</w:t>
            </w:r>
            <w:r w:rsidR="00FD72B2">
              <w:t xml:space="preserve"> for those enrolled.  $45 for drop off, up to 8 slots.</w:t>
            </w:r>
          </w:p>
          <w:p w14:paraId="7616CD22" w14:textId="16A666FB" w:rsidR="002A59AA" w:rsidRDefault="002A59AA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63C883EA" w14:textId="22655E2F" w:rsidR="00EA415B" w:rsidRDefault="00FD72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DB0718" wp14:editId="69B8DA4E">
                  <wp:extent cx="2485322" cy="1803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86" cy="180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1301E28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CD22C28D9F22421EB234029EF619A2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AAA4323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30DE685D" w14:textId="77777777" w:rsidR="00EA415B" w:rsidRDefault="00952B10">
            <w:pPr>
              <w:pStyle w:val="Days"/>
            </w:pPr>
            <w:sdt>
              <w:sdtPr>
                <w:id w:val="2141225648"/>
                <w:placeholder>
                  <w:docPart w:val="BA588AF024024FE2BD8BF5DC6D774F9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F5678AC" w14:textId="77777777" w:rsidR="00EA415B" w:rsidRDefault="00952B10">
            <w:pPr>
              <w:pStyle w:val="Days"/>
            </w:pPr>
            <w:sdt>
              <w:sdtPr>
                <w:id w:val="-225834277"/>
                <w:placeholder>
                  <w:docPart w:val="93FE0C55A09E43A584245770A8D5D4E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136043DE" w14:textId="77777777" w:rsidR="00EA415B" w:rsidRDefault="00952B10">
            <w:pPr>
              <w:pStyle w:val="Days"/>
            </w:pPr>
            <w:sdt>
              <w:sdtPr>
                <w:id w:val="-1121838800"/>
                <w:placeholder>
                  <w:docPart w:val="60B74D0A5A2141259FC75C1E62020BB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6F1845E8" w14:textId="77777777" w:rsidR="00EA415B" w:rsidRDefault="00952B10">
            <w:pPr>
              <w:pStyle w:val="Days"/>
            </w:pPr>
            <w:sdt>
              <w:sdtPr>
                <w:id w:val="-1805692476"/>
                <w:placeholder>
                  <w:docPart w:val="BE5AA16191354AB99C259EA8815AD00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113EC035" w14:textId="77777777" w:rsidR="00EA415B" w:rsidRDefault="00952B10">
            <w:pPr>
              <w:pStyle w:val="Days"/>
            </w:pPr>
            <w:sdt>
              <w:sdtPr>
                <w:id w:val="815225377"/>
                <w:placeholder>
                  <w:docPart w:val="947D0D19B26944829054F678F077383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2F606C86" w14:textId="77777777" w:rsidR="00EA415B" w:rsidRDefault="00952B10">
            <w:pPr>
              <w:pStyle w:val="Days"/>
            </w:pPr>
            <w:sdt>
              <w:sdtPr>
                <w:id w:val="36251574"/>
                <w:placeholder>
                  <w:docPart w:val="F2F2C852A8BA46F098AE536013929ED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20929D6E" w14:textId="77777777" w:rsidTr="00EA415B">
        <w:tc>
          <w:tcPr>
            <w:tcW w:w="1536" w:type="dxa"/>
            <w:tcBorders>
              <w:bottom w:val="nil"/>
            </w:tcBorders>
          </w:tcPr>
          <w:p w14:paraId="4E01B754" w14:textId="0428B7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5434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2E2E057" w14:textId="3473982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5434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54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4C546BE" w14:textId="4E33C69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5434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854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5F37B865" w14:textId="45477D70" w:rsidR="00EA415B" w:rsidRDefault="00EA415B" w:rsidP="00983543">
            <w:pPr>
              <w:pStyle w:val="Dates"/>
              <w:jc w:val="left"/>
            </w:pPr>
          </w:p>
        </w:tc>
        <w:tc>
          <w:tcPr>
            <w:tcW w:w="1543" w:type="dxa"/>
            <w:tcBorders>
              <w:bottom w:val="nil"/>
            </w:tcBorders>
          </w:tcPr>
          <w:p w14:paraId="77A9DE91" w14:textId="4041AA2D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bottom w:val="nil"/>
            </w:tcBorders>
          </w:tcPr>
          <w:p w14:paraId="4ACC65C0" w14:textId="6D5DBDA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bottom w:val="nil"/>
            </w:tcBorders>
          </w:tcPr>
          <w:p w14:paraId="1E684102" w14:textId="7F0491E3" w:rsidR="00EA415B" w:rsidRDefault="00983543">
            <w:pPr>
              <w:pStyle w:val="Dates"/>
            </w:pPr>
            <w:r>
              <w:t>1</w:t>
            </w:r>
          </w:p>
        </w:tc>
      </w:tr>
      <w:tr w:rsidR="00EA415B" w14:paraId="5B0E338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3AE452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A09C6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DE3A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9A91841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71476DE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E2CA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3A92572" w14:textId="77777777" w:rsidR="00EA415B" w:rsidRDefault="00EA415B"/>
        </w:tc>
      </w:tr>
      <w:tr w:rsidR="00EA415B" w14:paraId="5841400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ADB5C7E" w14:textId="482A84EF" w:rsidR="00EA415B" w:rsidRDefault="00983543">
            <w:pPr>
              <w:pStyle w:val="Dates"/>
            </w:pPr>
            <w:r>
              <w:t>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782C2F" w14:textId="3D86D5B3" w:rsidR="00EA415B" w:rsidRDefault="00983543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943DBD2" w14:textId="1E8ECE3B" w:rsidR="00EA415B" w:rsidRDefault="00983543">
            <w:pPr>
              <w:pStyle w:val="Dates"/>
            </w:pPr>
            <w:r>
              <w:t>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B54CB7A" w14:textId="4685F058" w:rsidR="00EA415B" w:rsidRDefault="00983543">
            <w:pPr>
              <w:pStyle w:val="Dates"/>
            </w:pPr>
            <w:r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F0EC609" w14:textId="24FCAD18" w:rsidR="00EA415B" w:rsidRDefault="00983543">
            <w:pPr>
              <w:pStyle w:val="Dates"/>
            </w:pPr>
            <w:r>
              <w:t>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4D02263" w14:textId="06D1A4E8" w:rsidR="00EA415B" w:rsidRDefault="00983543">
            <w:pPr>
              <w:pStyle w:val="Dates"/>
            </w:pPr>
            <w:r>
              <w:t>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FC3DEA5" w14:textId="0283B161" w:rsidR="00EA415B" w:rsidRDefault="00983543">
            <w:pPr>
              <w:pStyle w:val="Dates"/>
            </w:pPr>
            <w:r>
              <w:t>8</w:t>
            </w:r>
          </w:p>
        </w:tc>
      </w:tr>
      <w:tr w:rsidR="00EA415B" w14:paraId="1AC0A63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A41149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E7D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62D9D57" w14:textId="3BE707C3" w:rsidR="00EA415B" w:rsidRDefault="00E85434">
            <w:r>
              <w:t>Open House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EF9C69A" w14:textId="38E10192" w:rsidR="00EA415B" w:rsidRDefault="00E85434">
            <w:r>
              <w:t>Open House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F450464" w14:textId="64B4DB1D" w:rsidR="00EA415B" w:rsidRDefault="00E85434">
            <w:r>
              <w:t>Open House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5C679AD" w14:textId="655E3E28" w:rsidR="00EA415B" w:rsidRDefault="00E85434">
            <w:r>
              <w:t>Open House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A36935F" w14:textId="77777777" w:rsidR="00EA415B" w:rsidRDefault="00EA415B"/>
        </w:tc>
      </w:tr>
      <w:tr w:rsidR="00EA415B" w14:paraId="1A5A1F0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BB450E2" w14:textId="3FE89016" w:rsidR="00EA415B" w:rsidRDefault="00983543">
            <w:pPr>
              <w:pStyle w:val="Dates"/>
            </w:pPr>
            <w:r>
              <w:t>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F8FD8F2" w14:textId="50E239A2" w:rsidR="00EA415B" w:rsidRDefault="00983543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C82BD04" w14:textId="6115A262" w:rsidR="00EA415B" w:rsidRDefault="00983543">
            <w:pPr>
              <w:pStyle w:val="Dates"/>
            </w:pPr>
            <w:r>
              <w:t>11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E9A1B18" w14:textId="148D4B38" w:rsidR="00EA415B" w:rsidRDefault="00983543">
            <w:pPr>
              <w:pStyle w:val="Dates"/>
            </w:pPr>
            <w:r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90E3CFE" w14:textId="146848C2" w:rsidR="00EA415B" w:rsidRDefault="00983543">
            <w:pPr>
              <w:pStyle w:val="Dates"/>
            </w:pPr>
            <w:r>
              <w:t>13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2468484" w14:textId="0A8F3D4D" w:rsidR="00EA415B" w:rsidRDefault="00983543">
            <w:pPr>
              <w:pStyle w:val="Dates"/>
            </w:pPr>
            <w:r>
              <w:t>14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6565DD2" w14:textId="46C14350" w:rsidR="00EA415B" w:rsidRDefault="00983543">
            <w:pPr>
              <w:pStyle w:val="Dates"/>
            </w:pPr>
            <w:r>
              <w:t>15</w:t>
            </w:r>
          </w:p>
        </w:tc>
      </w:tr>
      <w:tr w:rsidR="00EA415B" w14:paraId="6BBDB90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E6522F1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8FA3165" w14:textId="415175F1" w:rsidR="00EA415B" w:rsidRDefault="00E85434">
            <w:r>
              <w:t>Grand Opening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145D23A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E9EA91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7C92BF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BA8C2C7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4452589" w14:textId="77777777" w:rsidR="00EA415B" w:rsidRDefault="00EA415B"/>
        </w:tc>
      </w:tr>
      <w:tr w:rsidR="00EA415B" w14:paraId="7DB27FA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8714871" w14:textId="758C0FD2" w:rsidR="00EA415B" w:rsidRDefault="00983543">
            <w:pPr>
              <w:pStyle w:val="Dates"/>
            </w:pPr>
            <w:r>
              <w:t>16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F508B7" w14:textId="3FD13E58" w:rsidR="00EA415B" w:rsidRDefault="00983543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5C4360" w14:textId="43499D28" w:rsidR="00EA415B" w:rsidRDefault="00983543">
            <w:pPr>
              <w:pStyle w:val="Dates"/>
            </w:pPr>
            <w:r>
              <w:t>18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1918D1F" w14:textId="6DE9613C" w:rsidR="00EA415B" w:rsidRDefault="00983543">
            <w:pPr>
              <w:pStyle w:val="Dates"/>
            </w:pPr>
            <w:r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7DFB088" w14:textId="279A76E9" w:rsidR="00EA415B" w:rsidRDefault="00983543">
            <w:pPr>
              <w:pStyle w:val="Dates"/>
            </w:pPr>
            <w:r>
              <w:t>20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B843C2E" w14:textId="7E280BB1" w:rsidR="00EA415B" w:rsidRDefault="00983543">
            <w:pPr>
              <w:pStyle w:val="Dates"/>
            </w:pPr>
            <w:r>
              <w:t>21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B058454" w14:textId="7A08AC31" w:rsidR="00EA415B" w:rsidRDefault="00983543">
            <w:pPr>
              <w:pStyle w:val="Dates"/>
            </w:pPr>
            <w:r>
              <w:t>22</w:t>
            </w:r>
          </w:p>
        </w:tc>
      </w:tr>
      <w:tr w:rsidR="00EA415B" w14:paraId="02CBE86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3D719A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E0017AD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49912ED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77E81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60F739B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D2AC18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220E3B2" w14:textId="5230D168" w:rsidR="00EA415B" w:rsidRDefault="00E85434">
            <w:r>
              <w:t>Family Movie Night. 7:30-9:30pm</w:t>
            </w:r>
          </w:p>
        </w:tc>
      </w:tr>
      <w:tr w:rsidR="00EA415B" w14:paraId="0B6023D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39E7401" w14:textId="74D3911D" w:rsidR="00EA415B" w:rsidRDefault="00983543">
            <w:pPr>
              <w:pStyle w:val="Dates"/>
            </w:pPr>
            <w:r>
              <w:t>23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D52EFE" w14:textId="7DA16BAA" w:rsidR="00EA415B" w:rsidRDefault="00983543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D78B4F2" w14:textId="00A5852C" w:rsidR="00EA415B" w:rsidRDefault="00983543">
            <w:pPr>
              <w:pStyle w:val="Dates"/>
            </w:pPr>
            <w:r>
              <w:t>25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AC26641" w14:textId="07CE2FA3" w:rsidR="00EA415B" w:rsidRDefault="00983543">
            <w:pPr>
              <w:pStyle w:val="Dates"/>
            </w:pPr>
            <w:r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ED9AA3F" w14:textId="5F04EBC8" w:rsidR="00EA415B" w:rsidRDefault="00983543">
            <w:pPr>
              <w:pStyle w:val="Dates"/>
            </w:pPr>
            <w:r>
              <w:t>27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F651C8A" w14:textId="71FC633C" w:rsidR="00EA415B" w:rsidRDefault="00983543">
            <w:pPr>
              <w:pStyle w:val="Dates"/>
            </w:pPr>
            <w:r>
              <w:t>28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50491F5" w14:textId="21643C37" w:rsidR="00EA415B" w:rsidRDefault="00983543">
            <w:pPr>
              <w:pStyle w:val="Dates"/>
            </w:pPr>
            <w:r>
              <w:t>29</w:t>
            </w:r>
          </w:p>
        </w:tc>
      </w:tr>
      <w:tr w:rsidR="00EA415B" w14:paraId="5ECEB3B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24BE60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C40B69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FF67A76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DC4DE02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4859DBC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501192E" w14:textId="6BC6D7A6" w:rsidR="00EA415B" w:rsidRDefault="00E85434">
            <w:r>
              <w:t xml:space="preserve">Date Night Drop </w:t>
            </w:r>
            <w:proofErr w:type="gramStart"/>
            <w:r>
              <w:t>Off  5</w:t>
            </w:r>
            <w:proofErr w:type="gramEnd"/>
            <w:r>
              <w:t>-9pm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62FB20F" w14:textId="77777777" w:rsidR="00EA415B" w:rsidRDefault="00EA415B"/>
        </w:tc>
      </w:tr>
      <w:tr w:rsidR="00EA415B" w14:paraId="1565A03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AD0DA74" w14:textId="0BDFFE43" w:rsidR="00EA415B" w:rsidRDefault="00983543">
            <w:pPr>
              <w:pStyle w:val="Dates"/>
            </w:pPr>
            <w:r>
              <w:t>30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=G10</w:instrText>
            </w:r>
            <w:r w:rsidR="00375B27">
              <w:fldChar w:fldCharType="separate"/>
            </w:r>
            <w:r w:rsidR="00E85434">
              <w:rPr>
                <w:noProof/>
              </w:rPr>
              <w:instrText>2929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=G10 </w:instrText>
            </w:r>
            <w:r w:rsidR="00375B27">
              <w:fldChar w:fldCharType="separate"/>
            </w:r>
            <w:r w:rsidR="00E85434">
              <w:rPr>
                <w:noProof/>
              </w:rPr>
              <w:instrText>2929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E85434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=G10+1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9597AB7" w14:textId="0E084EE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854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854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54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854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85434">
              <w:fldChar w:fldCharType="separate"/>
            </w:r>
            <w:r w:rsidR="00E85434">
              <w:rPr>
                <w:noProof/>
              </w:rPr>
              <w:instrText>31</w:instrText>
            </w:r>
            <w:r>
              <w:fldChar w:fldCharType="end"/>
            </w:r>
            <w:r w:rsidR="00E85434">
              <w:fldChar w:fldCharType="separate"/>
            </w:r>
            <w:r w:rsidR="00E8543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8C5B1DE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345875C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D66BC0D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948FA37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FB3F25C" w14:textId="77777777" w:rsidR="00EA415B" w:rsidRDefault="00EA415B">
            <w:pPr>
              <w:pStyle w:val="Dates"/>
            </w:pPr>
          </w:p>
        </w:tc>
      </w:tr>
      <w:tr w:rsidR="00EA415B" w14:paraId="769864A1" w14:textId="77777777" w:rsidTr="00EA415B">
        <w:trPr>
          <w:trHeight w:hRule="exact" w:val="864"/>
        </w:trPr>
        <w:tc>
          <w:tcPr>
            <w:tcW w:w="1536" w:type="dxa"/>
          </w:tcPr>
          <w:p w14:paraId="76C0544A" w14:textId="77777777" w:rsidR="00EA415B" w:rsidRDefault="00EA415B"/>
        </w:tc>
        <w:tc>
          <w:tcPr>
            <w:tcW w:w="1538" w:type="dxa"/>
          </w:tcPr>
          <w:p w14:paraId="4B6E93D1" w14:textId="77777777" w:rsidR="00EA415B" w:rsidRDefault="00EA415B"/>
        </w:tc>
        <w:tc>
          <w:tcPr>
            <w:tcW w:w="1540" w:type="dxa"/>
          </w:tcPr>
          <w:p w14:paraId="6C29995B" w14:textId="77777777" w:rsidR="00EA415B" w:rsidRDefault="00EA415B"/>
        </w:tc>
        <w:tc>
          <w:tcPr>
            <w:tcW w:w="1552" w:type="dxa"/>
          </w:tcPr>
          <w:p w14:paraId="12ED2F7F" w14:textId="77777777" w:rsidR="00EA415B" w:rsidRDefault="00EA415B"/>
        </w:tc>
        <w:tc>
          <w:tcPr>
            <w:tcW w:w="1543" w:type="dxa"/>
          </w:tcPr>
          <w:p w14:paraId="3043E34B" w14:textId="77777777" w:rsidR="00EA415B" w:rsidRDefault="00EA415B"/>
        </w:tc>
        <w:tc>
          <w:tcPr>
            <w:tcW w:w="1533" w:type="dxa"/>
          </w:tcPr>
          <w:p w14:paraId="37738B04" w14:textId="77777777" w:rsidR="00EA415B" w:rsidRDefault="00EA415B"/>
        </w:tc>
        <w:tc>
          <w:tcPr>
            <w:tcW w:w="1542" w:type="dxa"/>
          </w:tcPr>
          <w:p w14:paraId="66A8D8F7" w14:textId="77777777" w:rsidR="00EA415B" w:rsidRDefault="00EA415B"/>
        </w:tc>
      </w:tr>
    </w:tbl>
    <w:p w14:paraId="4F5959B7" w14:textId="22A85DF1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4957" w14:textId="77777777" w:rsidR="00952B10" w:rsidRDefault="00952B10">
      <w:pPr>
        <w:spacing w:before="0" w:after="0"/>
      </w:pPr>
      <w:r>
        <w:separator/>
      </w:r>
    </w:p>
  </w:endnote>
  <w:endnote w:type="continuationSeparator" w:id="0">
    <w:p w14:paraId="5E8050D2" w14:textId="77777777" w:rsidR="00952B10" w:rsidRDefault="00952B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86DF" w14:textId="77777777" w:rsidR="00952B10" w:rsidRDefault="00952B10">
      <w:pPr>
        <w:spacing w:before="0" w:after="0"/>
      </w:pPr>
      <w:r>
        <w:separator/>
      </w:r>
    </w:p>
  </w:footnote>
  <w:footnote w:type="continuationSeparator" w:id="0">
    <w:p w14:paraId="2C2FBCE9" w14:textId="77777777" w:rsidR="00952B10" w:rsidRDefault="00952B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983543"/>
    <w:rsid w:val="00124ADC"/>
    <w:rsid w:val="00193E15"/>
    <w:rsid w:val="0025748C"/>
    <w:rsid w:val="002A59AA"/>
    <w:rsid w:val="002F7032"/>
    <w:rsid w:val="00320970"/>
    <w:rsid w:val="00375B27"/>
    <w:rsid w:val="005B0C48"/>
    <w:rsid w:val="00812DAD"/>
    <w:rsid w:val="0081356A"/>
    <w:rsid w:val="00925ED9"/>
    <w:rsid w:val="00952B10"/>
    <w:rsid w:val="00983543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85434"/>
    <w:rsid w:val="00EA415B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37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7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stry-to-children.com/back-to-school-i-sp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22C28D9F22421EB234029EF619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D4AF-818B-4994-9440-40FDB5AFF05A}"/>
      </w:docPartPr>
      <w:docPartBody>
        <w:p w:rsidR="00000000" w:rsidRDefault="00A8310B">
          <w:pPr>
            <w:pStyle w:val="CD22C28D9F22421EB234029EF619A292"/>
          </w:pPr>
          <w:r>
            <w:t>Sunday</w:t>
          </w:r>
        </w:p>
      </w:docPartBody>
    </w:docPart>
    <w:docPart>
      <w:docPartPr>
        <w:name w:val="BA588AF024024FE2BD8BF5DC6D77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F871-783C-4F7B-8C71-13AC8364FB9C}"/>
      </w:docPartPr>
      <w:docPartBody>
        <w:p w:rsidR="00000000" w:rsidRDefault="00A8310B">
          <w:pPr>
            <w:pStyle w:val="BA588AF024024FE2BD8BF5DC6D774F9B"/>
          </w:pPr>
          <w:r>
            <w:t>Monday</w:t>
          </w:r>
        </w:p>
      </w:docPartBody>
    </w:docPart>
    <w:docPart>
      <w:docPartPr>
        <w:name w:val="93FE0C55A09E43A584245770A8D5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9445-B9B3-478C-9E52-9F3DB14FEF46}"/>
      </w:docPartPr>
      <w:docPartBody>
        <w:p w:rsidR="00000000" w:rsidRDefault="00A8310B">
          <w:pPr>
            <w:pStyle w:val="93FE0C55A09E43A584245770A8D5D4EE"/>
          </w:pPr>
          <w:r>
            <w:t>Tuesday</w:t>
          </w:r>
        </w:p>
      </w:docPartBody>
    </w:docPart>
    <w:docPart>
      <w:docPartPr>
        <w:name w:val="60B74D0A5A2141259FC75C1E6202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28E-CD89-4192-BEB3-14805A8C0CD4}"/>
      </w:docPartPr>
      <w:docPartBody>
        <w:p w:rsidR="00000000" w:rsidRDefault="00A8310B">
          <w:pPr>
            <w:pStyle w:val="60B74D0A5A2141259FC75C1E62020BB7"/>
          </w:pPr>
          <w:r>
            <w:t>Wednesday</w:t>
          </w:r>
        </w:p>
      </w:docPartBody>
    </w:docPart>
    <w:docPart>
      <w:docPartPr>
        <w:name w:val="BE5AA16191354AB99C259EA8815A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79AA-2F49-48BC-BCFC-535D1F501B6E}"/>
      </w:docPartPr>
      <w:docPartBody>
        <w:p w:rsidR="00000000" w:rsidRDefault="00A8310B">
          <w:pPr>
            <w:pStyle w:val="BE5AA16191354AB99C259EA8815AD002"/>
          </w:pPr>
          <w:r>
            <w:t>Thursday</w:t>
          </w:r>
        </w:p>
      </w:docPartBody>
    </w:docPart>
    <w:docPart>
      <w:docPartPr>
        <w:name w:val="947D0D19B26944829054F678F077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C778-6509-4E40-8287-7F7B1A5A375B}"/>
      </w:docPartPr>
      <w:docPartBody>
        <w:p w:rsidR="00000000" w:rsidRDefault="00A8310B">
          <w:pPr>
            <w:pStyle w:val="947D0D19B26944829054F678F077383B"/>
          </w:pPr>
          <w:r>
            <w:t>Friday</w:t>
          </w:r>
        </w:p>
      </w:docPartBody>
    </w:docPart>
    <w:docPart>
      <w:docPartPr>
        <w:name w:val="F2F2C852A8BA46F098AE53601392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97D-9456-43D4-9B92-221F1686F089}"/>
      </w:docPartPr>
      <w:docPartBody>
        <w:p w:rsidR="00000000" w:rsidRDefault="00A8310B">
          <w:pPr>
            <w:pStyle w:val="F2F2C852A8BA46F098AE536013929ED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B"/>
    <w:rsid w:val="00A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B07222F4C4624B533B02ED7612C3E">
    <w:name w:val="F3FB07222F4C4624B533B02ED7612C3E"/>
  </w:style>
  <w:style w:type="paragraph" w:customStyle="1" w:styleId="5BA7551BB4FA4F7C9BD55A40130556F1">
    <w:name w:val="5BA7551BB4FA4F7C9BD55A40130556F1"/>
  </w:style>
  <w:style w:type="paragraph" w:customStyle="1" w:styleId="AE2555CC48274DAE93E62F1798A0AA22">
    <w:name w:val="AE2555CC48274DAE93E62F1798A0AA22"/>
  </w:style>
  <w:style w:type="paragraph" w:customStyle="1" w:styleId="CD22C28D9F22421EB234029EF619A292">
    <w:name w:val="CD22C28D9F22421EB234029EF619A292"/>
  </w:style>
  <w:style w:type="paragraph" w:customStyle="1" w:styleId="BA588AF024024FE2BD8BF5DC6D774F9B">
    <w:name w:val="BA588AF024024FE2BD8BF5DC6D774F9B"/>
  </w:style>
  <w:style w:type="paragraph" w:customStyle="1" w:styleId="93FE0C55A09E43A584245770A8D5D4EE">
    <w:name w:val="93FE0C55A09E43A584245770A8D5D4EE"/>
  </w:style>
  <w:style w:type="paragraph" w:customStyle="1" w:styleId="60B74D0A5A2141259FC75C1E62020BB7">
    <w:name w:val="60B74D0A5A2141259FC75C1E62020BB7"/>
  </w:style>
  <w:style w:type="paragraph" w:customStyle="1" w:styleId="BE5AA16191354AB99C259EA8815AD002">
    <w:name w:val="BE5AA16191354AB99C259EA8815AD002"/>
  </w:style>
  <w:style w:type="paragraph" w:customStyle="1" w:styleId="947D0D19B26944829054F678F077383B">
    <w:name w:val="947D0D19B26944829054F678F077383B"/>
  </w:style>
  <w:style w:type="paragraph" w:customStyle="1" w:styleId="F2F2C852A8BA46F098AE536013929ED9">
    <w:name w:val="F2F2C852A8BA46F098AE536013929ED9"/>
  </w:style>
  <w:style w:type="paragraph" w:customStyle="1" w:styleId="DCA977FD89874AB38D9FAF1A9705AC9F">
    <w:name w:val="DCA977FD89874AB38D9FAF1A9705A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2020-08-02T19:28:00Z</dcterms:created>
  <dcterms:modified xsi:type="dcterms:W3CDTF">2020-08-02T19:55:00Z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